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A" w:rsidRDefault="007C4ACA" w:rsidP="00E76866">
      <w:pPr>
        <w:pStyle w:val="NoSpacing"/>
        <w:jc w:val="center"/>
        <w:rPr>
          <w:b/>
          <w:u w:val="single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E76866">
            <w:rPr>
              <w:b/>
              <w:sz w:val="28"/>
              <w:szCs w:val="28"/>
            </w:rPr>
            <w:t>South Dakota</w:t>
          </w:r>
        </w:smartTag>
        <w:r w:rsidRPr="00E76866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76866">
            <w:rPr>
              <w:b/>
              <w:sz w:val="28"/>
              <w:szCs w:val="28"/>
            </w:rPr>
            <w:t>State</w:t>
          </w:r>
        </w:smartTag>
      </w:smartTag>
      <w:r w:rsidRPr="00E76866">
        <w:rPr>
          <w:b/>
          <w:sz w:val="28"/>
          <w:szCs w:val="28"/>
        </w:rPr>
        <w:t xml:space="preserve"> Meet Records – Women (Short Course Yards)</w:t>
      </w:r>
    </w:p>
    <w:p w:rsidR="007C4ACA" w:rsidRDefault="007C4ACA" w:rsidP="00E76866">
      <w:pPr>
        <w:pStyle w:val="NoSpacing"/>
        <w:jc w:val="center"/>
        <w:rPr>
          <w:b/>
          <w:u w:val="single"/>
        </w:rPr>
      </w:pPr>
    </w:p>
    <w:p w:rsidR="007C4ACA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50 Freestyle</w:t>
      </w:r>
    </w:p>
    <w:p w:rsidR="007C4ACA" w:rsidRPr="0036540C" w:rsidRDefault="007C4ACA" w:rsidP="0036540C">
      <w:pPr>
        <w:pStyle w:val="NoSpacing"/>
        <w:rPr>
          <w:i/>
        </w:rPr>
      </w:pPr>
    </w:p>
    <w:p w:rsidR="007C4ACA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36540C">
      <w:pPr>
        <w:pStyle w:val="NoSpacing"/>
        <w:rPr>
          <w:b/>
        </w:rPr>
      </w:pPr>
    </w:p>
    <w:p w:rsidR="007C4ACA" w:rsidRDefault="007C4ACA" w:rsidP="004F5E6D">
      <w:pPr>
        <w:pStyle w:val="NoSpacing"/>
      </w:pPr>
      <w:r w:rsidRPr="00C940FF">
        <w:t>18-24</w:t>
      </w:r>
    </w:p>
    <w:p w:rsidR="007C4ACA" w:rsidRDefault="007C4ACA" w:rsidP="004F5E6D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26.46</w:t>
      </w:r>
      <w:r>
        <w:tab/>
      </w:r>
      <w:r>
        <w:tab/>
        <w:t>2016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25-29</w:t>
      </w:r>
    </w:p>
    <w:p w:rsidR="007C4ACA" w:rsidRDefault="007C4ACA" w:rsidP="004F5E6D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26.15</w:t>
      </w:r>
      <w:r>
        <w:tab/>
      </w:r>
      <w:r>
        <w:tab/>
        <w:t>2016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30-34</w:t>
      </w:r>
    </w:p>
    <w:p w:rsidR="007C4ACA" w:rsidRDefault="007C4ACA" w:rsidP="004F5E6D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>27.34</w:t>
      </w:r>
      <w:r>
        <w:tab/>
      </w:r>
      <w:r>
        <w:tab/>
        <w:t>2017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35-39</w:t>
      </w:r>
    </w:p>
    <w:p w:rsidR="007C4ACA" w:rsidRDefault="007C4ACA" w:rsidP="004F5E6D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25.64</w:t>
      </w:r>
      <w:r>
        <w:tab/>
      </w:r>
      <w:r>
        <w:tab/>
        <w:t>2018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40-44</w:t>
      </w:r>
    </w:p>
    <w:p w:rsidR="007C4ACA" w:rsidRDefault="007C4ACA" w:rsidP="004F5E6D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>28.48</w:t>
      </w:r>
      <w:r>
        <w:tab/>
      </w:r>
      <w:r>
        <w:tab/>
        <w:t>2018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45-49</w:t>
      </w:r>
    </w:p>
    <w:p w:rsidR="007C4ACA" w:rsidRDefault="007C4ACA" w:rsidP="004F5E6D">
      <w:pPr>
        <w:pStyle w:val="NoSpacing"/>
      </w:pPr>
      <w:r>
        <w:t>Mary Turner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</w:r>
      <w:r w:rsidRPr="00C940FF">
        <w:t>30.06</w:t>
      </w:r>
      <w:r w:rsidRPr="00C940FF">
        <w:tab/>
      </w:r>
      <w:r w:rsidRPr="00C940FF">
        <w:tab/>
        <w:t>2013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50-54</w:t>
      </w:r>
    </w:p>
    <w:p w:rsidR="007C4ACA" w:rsidRDefault="007C4ACA" w:rsidP="004F5E6D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30.81</w:t>
      </w:r>
      <w:r>
        <w:tab/>
      </w:r>
      <w:r>
        <w:tab/>
        <w:t>2017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55-59</w:t>
      </w:r>
    </w:p>
    <w:p w:rsidR="007C4ACA" w:rsidRDefault="007C4ACA" w:rsidP="004F5E6D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32.82</w:t>
      </w:r>
      <w:r>
        <w:tab/>
      </w:r>
      <w:r>
        <w:tab/>
        <w:t>2016</w:t>
      </w: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  <w:r>
        <w:t>60-64</w:t>
      </w:r>
    </w:p>
    <w:p w:rsidR="007C4ACA" w:rsidRDefault="007C4ACA" w:rsidP="004F5E6D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33.95</w:t>
      </w:r>
      <w:r>
        <w:tab/>
      </w:r>
      <w:r>
        <w:tab/>
        <w:t>2018</w:t>
      </w:r>
    </w:p>
    <w:p w:rsidR="007C4ACA" w:rsidRPr="00C940FF" w:rsidRDefault="007C4ACA" w:rsidP="004F5E6D">
      <w:pPr>
        <w:pStyle w:val="NoSpacing"/>
      </w:pPr>
    </w:p>
    <w:p w:rsidR="007C4ACA" w:rsidRPr="00C940FF" w:rsidRDefault="007C4ACA" w:rsidP="004F5E6D">
      <w:pPr>
        <w:pStyle w:val="NoSpacing"/>
      </w:pPr>
      <w:r w:rsidRPr="00C940FF">
        <w:t>65-69</w:t>
      </w:r>
    </w:p>
    <w:p w:rsidR="007C4ACA" w:rsidRDefault="007C4ACA" w:rsidP="004F5E6D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1:06.40</w:t>
      </w:r>
      <w:r w:rsidRPr="00C940FF">
        <w:tab/>
      </w:r>
      <w:r w:rsidRPr="00C940FF">
        <w:tab/>
        <w:t>2012</w:t>
      </w: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  <w:r>
        <w:t>70-74</w:t>
      </w:r>
    </w:p>
    <w:p w:rsidR="007C4ACA" w:rsidRDefault="007C4ACA" w:rsidP="004F5E6D">
      <w:pPr>
        <w:pStyle w:val="NoSpacing"/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1:14.45</w:t>
      </w:r>
      <w:r>
        <w:tab/>
      </w:r>
      <w:r>
        <w:tab/>
        <w:t>2018</w:t>
      </w: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Pr="00C940FF" w:rsidRDefault="007C4ACA" w:rsidP="0036540C">
      <w:pPr>
        <w:pStyle w:val="NoSpacing"/>
        <w:rPr>
          <w:b/>
        </w:rPr>
      </w:pPr>
      <w:r w:rsidRPr="00C940FF">
        <w:rPr>
          <w:b/>
          <w:u w:val="single"/>
        </w:rPr>
        <w:t>50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18-24</w:t>
      </w:r>
    </w:p>
    <w:p w:rsidR="007C4ACA" w:rsidRDefault="007C4ACA" w:rsidP="0036540C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31.99</w:t>
      </w:r>
      <w:r>
        <w:tab/>
      </w:r>
      <w:r>
        <w:tab/>
        <w:t>2016</w:t>
      </w:r>
    </w:p>
    <w:p w:rsidR="007C4ACA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25-29</w:t>
      </w:r>
    </w:p>
    <w:p w:rsidR="007C4ACA" w:rsidRDefault="007C4AC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 xml:space="preserve">   30.17</w:t>
      </w:r>
      <w:r>
        <w:tab/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30-34</w:t>
      </w:r>
    </w:p>
    <w:p w:rsidR="007C4ACA" w:rsidRDefault="007C4AC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 xml:space="preserve">   33.56</w:t>
      </w:r>
      <w:r>
        <w:tab/>
      </w:r>
      <w:r>
        <w:tab/>
        <w:t>2014</w:t>
      </w:r>
      <w:r w:rsidRPr="00C940FF">
        <w:tab/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35-39</w:t>
      </w:r>
    </w:p>
    <w:p w:rsidR="007C4ACA" w:rsidRDefault="007C4ACA" w:rsidP="0036540C">
      <w:pPr>
        <w:pStyle w:val="NoSpacing"/>
      </w:pPr>
      <w:r>
        <w:t>Sara Pokela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 xml:space="preserve">   32.83  </w:t>
      </w:r>
      <w:r>
        <w:tab/>
        <w:t>2017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40-44</w:t>
      </w:r>
    </w:p>
    <w:p w:rsidR="007C4ACA" w:rsidRDefault="007C4ACA" w:rsidP="0036540C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32.81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45-49</w:t>
      </w:r>
    </w:p>
    <w:p w:rsidR="007C4ACA" w:rsidRDefault="007C4AC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 xml:space="preserve">   36.72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50-54</w:t>
      </w:r>
    </w:p>
    <w:p w:rsidR="007C4ACA" w:rsidRDefault="007C4AC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34.29</w:t>
      </w:r>
      <w:r>
        <w:tab/>
      </w:r>
      <w:r>
        <w:tab/>
        <w:t>2017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55-59</w:t>
      </w:r>
    </w:p>
    <w:p w:rsidR="007C4ACA" w:rsidRDefault="007C4ACA" w:rsidP="0036540C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 xml:space="preserve">   43.05</w:t>
      </w:r>
      <w:r>
        <w:tab/>
      </w:r>
      <w:r>
        <w:tab/>
        <w:t>2016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60-64</w:t>
      </w:r>
    </w:p>
    <w:p w:rsidR="007C4ACA" w:rsidRDefault="007C4ACA" w:rsidP="0036540C">
      <w:pPr>
        <w:pStyle w:val="NoSpacing"/>
      </w:pPr>
      <w:r>
        <w:t>Diane Kost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  <w:t xml:space="preserve">   52.55</w:t>
      </w:r>
      <w:r>
        <w:tab/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65-69</w:t>
      </w:r>
    </w:p>
    <w:p w:rsidR="007C4ACA" w:rsidRPr="00C940FF" w:rsidRDefault="007C4AC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1:12.50</w:t>
      </w:r>
      <w:r w:rsidRPr="00C940FF">
        <w:tab/>
      </w:r>
      <w:r w:rsidRPr="00C940FF">
        <w:tab/>
        <w:t>2012</w:t>
      </w:r>
      <w:r w:rsidRPr="00C940FF">
        <w:tab/>
      </w: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36540C">
      <w:pPr>
        <w:pStyle w:val="NoSpacing"/>
        <w:rPr>
          <w:b/>
        </w:rPr>
      </w:pPr>
      <w:r w:rsidRPr="00C940FF">
        <w:rPr>
          <w:b/>
          <w:u w:val="single"/>
        </w:rPr>
        <w:t>50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36540C">
      <w:pPr>
        <w:pStyle w:val="NoSpacing"/>
        <w:rPr>
          <w:b/>
        </w:rPr>
      </w:pPr>
    </w:p>
    <w:p w:rsidR="007C4ACA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18-24</w:t>
      </w:r>
    </w:p>
    <w:p w:rsidR="007C4ACA" w:rsidRDefault="007C4ACA" w:rsidP="0036540C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 xml:space="preserve">   32.07</w:t>
      </w:r>
      <w:r>
        <w:tab/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25-29</w:t>
      </w:r>
    </w:p>
    <w:p w:rsidR="007C4ACA" w:rsidRDefault="007C4AC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31.87</w:t>
      </w:r>
      <w:r>
        <w:tab/>
      </w:r>
      <w:r>
        <w:tab/>
        <w:t>2015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30-34</w:t>
      </w:r>
    </w:p>
    <w:p w:rsidR="007C4ACA" w:rsidRDefault="007C4ACA" w:rsidP="0036540C">
      <w:pPr>
        <w:pStyle w:val="NoSpacing"/>
      </w:pPr>
      <w:r>
        <w:t>Lisa Re</w:t>
      </w:r>
      <w:r w:rsidRPr="00C940FF">
        <w:t>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 xml:space="preserve">   52.05</w:t>
      </w:r>
      <w:r w:rsidRPr="00C940FF">
        <w:tab/>
      </w:r>
      <w:r w:rsidRPr="00C940FF">
        <w:tab/>
        <w:t>2013</w:t>
      </w:r>
      <w:r w:rsidRPr="00C940FF">
        <w:tab/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35-39</w:t>
      </w:r>
      <w:r w:rsidRPr="00C940FF">
        <w:tab/>
      </w:r>
      <w:r w:rsidRPr="00C940FF">
        <w:tab/>
      </w:r>
    </w:p>
    <w:p w:rsidR="007C4ACA" w:rsidRDefault="007C4ACA" w:rsidP="0036540C">
      <w:pPr>
        <w:pStyle w:val="NoSpacing"/>
      </w:pPr>
      <w:r>
        <w:t>Katherine Olson</w:t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  <w:t xml:space="preserve">   37.74</w:t>
      </w:r>
      <w:r>
        <w:tab/>
      </w:r>
      <w:r>
        <w:tab/>
        <w:t>2014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40-44</w:t>
      </w:r>
    </w:p>
    <w:p w:rsidR="007C4ACA" w:rsidRDefault="007C4AC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 xml:space="preserve">   38.30</w:t>
      </w:r>
      <w:r w:rsidRPr="00C940FF">
        <w:tab/>
      </w:r>
      <w:r w:rsidRPr="00C940FF">
        <w:tab/>
        <w:t>2012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45-49</w:t>
      </w:r>
    </w:p>
    <w:p w:rsidR="007C4ACA" w:rsidRDefault="007C4ACA" w:rsidP="0036540C">
      <w:pPr>
        <w:pStyle w:val="NoSpacing"/>
      </w:pPr>
      <w:r>
        <w:t>Paula Pardy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 xml:space="preserve">    37.85</w:t>
      </w:r>
      <w:r>
        <w:tab/>
      </w:r>
      <w:r>
        <w:tab/>
        <w:t>2015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50-54</w:t>
      </w:r>
    </w:p>
    <w:p w:rsidR="007C4ACA" w:rsidRDefault="007C4ACA" w:rsidP="0036540C">
      <w:pPr>
        <w:pStyle w:val="NoSpacing"/>
      </w:pPr>
      <w:r>
        <w:t>Nancy Whillock</w:t>
      </w:r>
      <w:r>
        <w:tab/>
      </w:r>
      <w:r>
        <w:tab/>
      </w:r>
      <w:r>
        <w:tab/>
        <w:t>50</w:t>
      </w:r>
      <w:r w:rsidRPr="00C940FF">
        <w:tab/>
      </w:r>
      <w:r w:rsidRPr="00C940FF">
        <w:tab/>
      </w:r>
      <w:r w:rsidRPr="00C940FF">
        <w:tab/>
        <w:t xml:space="preserve">   </w:t>
      </w:r>
      <w:r>
        <w:t>45.57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55-59</w:t>
      </w:r>
    </w:p>
    <w:p w:rsidR="007C4ACA" w:rsidRDefault="007C4ACA" w:rsidP="0036540C">
      <w:pPr>
        <w:pStyle w:val="NoSpacing"/>
      </w:pPr>
      <w:r>
        <w:t>Jody Bolinske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 xml:space="preserve">   46.24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60-64</w:t>
      </w:r>
    </w:p>
    <w:p w:rsidR="007C4ACA" w:rsidRDefault="007C4ACA" w:rsidP="0036540C">
      <w:pPr>
        <w:pStyle w:val="NoSpacing"/>
      </w:pPr>
      <w:r>
        <w:t>Diane Kost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  <w:t xml:space="preserve">   52.80</w:t>
      </w:r>
      <w:r>
        <w:tab/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65-69</w:t>
      </w:r>
    </w:p>
    <w:p w:rsidR="007C4ACA" w:rsidRDefault="007C4ACA" w:rsidP="0036540C">
      <w:pPr>
        <w:pStyle w:val="NoSpacing"/>
      </w:pPr>
      <w:r w:rsidRPr="00C940FF">
        <w:t>Rosemarie Gors</w:t>
      </w:r>
      <w:r w:rsidRPr="00C940FF">
        <w:tab/>
      </w:r>
      <w:r w:rsidRPr="00C940FF">
        <w:tab/>
      </w:r>
      <w:r w:rsidRPr="00C940FF">
        <w:tab/>
        <w:t>65</w:t>
      </w:r>
      <w:r w:rsidRPr="00C940FF">
        <w:tab/>
      </w:r>
      <w:r w:rsidRPr="00C940FF">
        <w:tab/>
      </w:r>
      <w:r w:rsidRPr="00C940FF">
        <w:tab/>
        <w:t>1:36.26</w:t>
      </w:r>
      <w:r w:rsidRPr="00C940FF">
        <w:tab/>
      </w:r>
      <w:r w:rsidRPr="00C940FF">
        <w:tab/>
        <w:t>2012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70-74</w:t>
      </w:r>
    </w:p>
    <w:p w:rsidR="007C4ACA" w:rsidRPr="00C940FF" w:rsidRDefault="007C4ACA" w:rsidP="0036540C">
      <w:pPr>
        <w:pStyle w:val="NoSpacing"/>
        <w:rPr>
          <w:b/>
        </w:rPr>
      </w:pPr>
      <w:r>
        <w:t>Rosemarie Gors</w:t>
      </w:r>
      <w:r>
        <w:tab/>
      </w:r>
      <w:r>
        <w:tab/>
      </w:r>
      <w:r>
        <w:tab/>
        <w:t>71</w:t>
      </w:r>
      <w:r>
        <w:tab/>
      </w:r>
      <w:r>
        <w:tab/>
      </w:r>
      <w:r>
        <w:tab/>
        <w:t>1:47.25</w:t>
      </w:r>
      <w:r>
        <w:tab/>
      </w:r>
      <w:r>
        <w:tab/>
        <w:t>2018</w:t>
      </w:r>
      <w:r w:rsidRPr="00C940FF">
        <w:tab/>
      </w: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4F5E6D">
      <w:pPr>
        <w:pStyle w:val="NoSpacing"/>
      </w:pPr>
    </w:p>
    <w:p w:rsidR="007C4ACA" w:rsidRDefault="007C4ACA" w:rsidP="0036540C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  <w:rPr>
          <w:b/>
        </w:rPr>
      </w:pPr>
      <w:r w:rsidRPr="00C940FF">
        <w:rPr>
          <w:b/>
          <w:u w:val="single"/>
        </w:rPr>
        <w:t>50 Butterfly</w:t>
      </w:r>
      <w:r w:rsidRPr="00C940FF">
        <w:rPr>
          <w:b/>
        </w:rPr>
        <w:tab/>
      </w:r>
    </w:p>
    <w:p w:rsidR="007C4ACA" w:rsidRDefault="007C4ACA" w:rsidP="0036540C">
      <w:pPr>
        <w:pStyle w:val="NoSpacing"/>
        <w:rPr>
          <w:b/>
        </w:rPr>
      </w:pPr>
    </w:p>
    <w:p w:rsidR="007C4ACA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36540C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:rsidR="007C4ACA" w:rsidRPr="00C940FF" w:rsidRDefault="007C4ACA" w:rsidP="0036540C">
      <w:pPr>
        <w:pStyle w:val="NoSpacing"/>
      </w:pPr>
      <w:r w:rsidRPr="00C940FF">
        <w:t>18-24</w:t>
      </w:r>
    </w:p>
    <w:p w:rsidR="007C4ACA" w:rsidRDefault="007C4ACA" w:rsidP="0036540C">
      <w:pPr>
        <w:pStyle w:val="NoSpacing"/>
      </w:pPr>
      <w:r>
        <w:t>Sallie Collins</w:t>
      </w:r>
      <w:r>
        <w:tab/>
      </w:r>
      <w:r>
        <w:tab/>
      </w:r>
      <w:r>
        <w:tab/>
        <w:t>24</w:t>
      </w:r>
      <w:r>
        <w:tab/>
      </w:r>
      <w:r>
        <w:tab/>
      </w:r>
      <w:r>
        <w:tab/>
        <w:t xml:space="preserve">   28.59</w:t>
      </w:r>
      <w:r>
        <w:tab/>
      </w:r>
      <w:r>
        <w:tab/>
        <w:t>2014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25-29</w:t>
      </w:r>
    </w:p>
    <w:p w:rsidR="007C4ACA" w:rsidRDefault="007C4ACA" w:rsidP="0036540C">
      <w:pPr>
        <w:pStyle w:val="NoSpacing"/>
      </w:pPr>
      <w:r>
        <w:t>Sallie Collins</w:t>
      </w:r>
      <w:r>
        <w:tab/>
      </w:r>
      <w:r>
        <w:tab/>
      </w:r>
      <w:r>
        <w:tab/>
        <w:t>25</w:t>
      </w:r>
      <w:r w:rsidRPr="00C940FF">
        <w:tab/>
      </w:r>
      <w:r w:rsidRPr="00C940FF">
        <w:tab/>
      </w:r>
      <w:r w:rsidRPr="00C940FF">
        <w:tab/>
        <w:t xml:space="preserve">   </w:t>
      </w:r>
      <w:r>
        <w:t>29.01</w:t>
      </w:r>
      <w:r w:rsidRPr="00C940FF">
        <w:tab/>
      </w:r>
      <w:r>
        <w:tab/>
        <w:t>2015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30-34</w:t>
      </w:r>
    </w:p>
    <w:p w:rsidR="007C4ACA" w:rsidRDefault="007C4ACA" w:rsidP="0036540C">
      <w:pPr>
        <w:pStyle w:val="NoSpacing"/>
      </w:pPr>
      <w:r>
        <w:t>Megan Sampson</w:t>
      </w:r>
      <w:r>
        <w:tab/>
      </w:r>
      <w:r>
        <w:tab/>
        <w:t>31</w:t>
      </w:r>
      <w:r>
        <w:tab/>
      </w:r>
      <w:r>
        <w:tab/>
      </w:r>
      <w:r>
        <w:tab/>
        <w:t xml:space="preserve">   32.58</w:t>
      </w:r>
      <w:r>
        <w:tab/>
      </w:r>
      <w:r>
        <w:tab/>
        <w:t>2017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35-39</w:t>
      </w:r>
      <w:r w:rsidRPr="00C940FF">
        <w:tab/>
      </w:r>
    </w:p>
    <w:p w:rsidR="007C4ACA" w:rsidRDefault="007C4AC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28.31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40-44</w:t>
      </w:r>
    </w:p>
    <w:p w:rsidR="007C4ACA" w:rsidRDefault="007C4ACA" w:rsidP="0036540C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 xml:space="preserve">   30.65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45-49</w:t>
      </w:r>
    </w:p>
    <w:p w:rsidR="007C4ACA" w:rsidRDefault="007C4ACA" w:rsidP="0036540C">
      <w:pPr>
        <w:pStyle w:val="NoSpacing"/>
      </w:pPr>
      <w:r w:rsidRPr="00C940FF">
        <w:t>Mary Turner</w:t>
      </w:r>
      <w:r w:rsidRPr="00C940FF">
        <w:tab/>
      </w:r>
      <w:r w:rsidRPr="00C940FF">
        <w:tab/>
      </w:r>
      <w:r w:rsidRPr="00C940FF">
        <w:tab/>
        <w:t>48</w:t>
      </w:r>
      <w:r w:rsidRPr="00C940FF">
        <w:tab/>
      </w:r>
      <w:r w:rsidRPr="00C940FF">
        <w:tab/>
      </w:r>
      <w:r w:rsidRPr="00C940FF">
        <w:tab/>
        <w:t xml:space="preserve">   33.88</w:t>
      </w:r>
      <w:r w:rsidRPr="00C940FF">
        <w:tab/>
      </w:r>
      <w:r w:rsidRPr="00C940FF">
        <w:tab/>
        <w:t>2013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50-54</w:t>
      </w:r>
    </w:p>
    <w:p w:rsidR="007C4ACA" w:rsidRDefault="007C4AC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 xml:space="preserve">   32.30</w:t>
      </w:r>
      <w:r>
        <w:tab/>
      </w:r>
      <w:r>
        <w:tab/>
        <w:t>2017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55-59</w:t>
      </w:r>
    </w:p>
    <w:p w:rsidR="007C4ACA" w:rsidRDefault="007C4ACA" w:rsidP="0036540C">
      <w:pPr>
        <w:pStyle w:val="NoSpacing"/>
      </w:pPr>
      <w:r>
        <w:t>Sherry Barkley</w:t>
      </w:r>
      <w:r>
        <w:tab/>
      </w:r>
      <w:r>
        <w:tab/>
      </w:r>
      <w:r>
        <w:tab/>
        <w:t>57</w:t>
      </w:r>
      <w:r w:rsidRPr="00C940FF">
        <w:tab/>
      </w:r>
      <w:r w:rsidRPr="00C940FF">
        <w:tab/>
      </w:r>
      <w:r w:rsidRPr="00C940FF">
        <w:tab/>
        <w:t xml:space="preserve">   </w:t>
      </w:r>
      <w:r>
        <w:t>37.28</w:t>
      </w:r>
      <w:r>
        <w:tab/>
      </w:r>
      <w:r>
        <w:tab/>
        <w:t>2015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60-64</w:t>
      </w:r>
    </w:p>
    <w:p w:rsidR="007C4ACA" w:rsidRPr="00C940FF" w:rsidRDefault="007C4ACA" w:rsidP="0036540C">
      <w:pPr>
        <w:pStyle w:val="NoSpacing"/>
        <w:rPr>
          <w:b/>
        </w:rPr>
      </w:pPr>
      <w:r>
        <w:t>Ann Sandberg</w:t>
      </w:r>
      <w:r>
        <w:tab/>
      </w:r>
      <w:r>
        <w:tab/>
      </w:r>
      <w:r>
        <w:tab/>
        <w:t>64</w:t>
      </w:r>
      <w:r>
        <w:tab/>
      </w:r>
      <w:r>
        <w:tab/>
      </w:r>
      <w:r>
        <w:tab/>
        <w:t xml:space="preserve">   50.72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  <w:rPr>
          <w:b/>
        </w:rPr>
      </w:pPr>
      <w:r w:rsidRPr="00C940FF">
        <w:rPr>
          <w:b/>
          <w:u w:val="single"/>
        </w:rPr>
        <w:t>100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:rsidR="007C4ACA" w:rsidRDefault="007C4ACA" w:rsidP="0036540C">
      <w:pPr>
        <w:pStyle w:val="NoSpacing"/>
        <w:rPr>
          <w:b/>
        </w:rPr>
      </w:pPr>
    </w:p>
    <w:p w:rsidR="007C4ACA" w:rsidRPr="00C940FF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36540C">
      <w:pPr>
        <w:pStyle w:val="NoSpacing"/>
        <w:ind w:left="2160" w:firstLine="720"/>
      </w:pPr>
      <w:r w:rsidRPr="00C940FF">
        <w:tab/>
      </w:r>
    </w:p>
    <w:p w:rsidR="007C4ACA" w:rsidRDefault="007C4ACA" w:rsidP="0036540C">
      <w:pPr>
        <w:pStyle w:val="NoSpacing"/>
      </w:pPr>
      <w:r>
        <w:t>18-24</w:t>
      </w:r>
    </w:p>
    <w:p w:rsidR="007C4ACA" w:rsidRDefault="007C4ACA" w:rsidP="0036540C">
      <w:pPr>
        <w:pStyle w:val="NoSpacing"/>
      </w:pPr>
      <w:r>
        <w:t>Hannah Stein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1:00.99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25-29</w:t>
      </w:r>
    </w:p>
    <w:p w:rsidR="007C4ACA" w:rsidRDefault="007C4ACA" w:rsidP="0036540C">
      <w:pPr>
        <w:pStyle w:val="NoSpacing"/>
      </w:pPr>
      <w:r w:rsidRPr="00C940FF">
        <w:t>Anita Isch</w:t>
      </w:r>
      <w:r w:rsidRPr="00C940FF">
        <w:tab/>
      </w:r>
      <w:r w:rsidRPr="00C940FF">
        <w:tab/>
      </w:r>
      <w:r w:rsidRPr="00C940FF">
        <w:tab/>
        <w:t>25</w:t>
      </w:r>
      <w:r w:rsidRPr="00C940FF">
        <w:tab/>
      </w:r>
      <w:r w:rsidRPr="00C940FF">
        <w:tab/>
      </w:r>
      <w:r w:rsidRPr="00C940FF">
        <w:tab/>
        <w:t xml:space="preserve">   59.98</w:t>
      </w:r>
      <w:r w:rsidRPr="00C940FF">
        <w:tab/>
      </w:r>
      <w:r w:rsidRPr="00C940FF">
        <w:tab/>
        <w:t>2012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30-34</w:t>
      </w:r>
    </w:p>
    <w:p w:rsidR="007C4ACA" w:rsidRDefault="007C4ACA" w:rsidP="0036540C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 xml:space="preserve">   59.54</w:t>
      </w:r>
      <w:r>
        <w:tab/>
        <w:t xml:space="preserve"> </w:t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35-39</w:t>
      </w:r>
    </w:p>
    <w:p w:rsidR="007C4ACA" w:rsidRDefault="007C4ACA" w:rsidP="0036540C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 xml:space="preserve">   57.60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40-44</w:t>
      </w:r>
    </w:p>
    <w:p w:rsidR="007C4ACA" w:rsidRDefault="007C4AC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1:04.21</w:t>
      </w:r>
      <w:r w:rsidRPr="00C940FF">
        <w:tab/>
      </w:r>
      <w:r w:rsidRPr="00C940FF">
        <w:tab/>
        <w:t>2013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45-49</w:t>
      </w:r>
    </w:p>
    <w:p w:rsidR="007C4ACA" w:rsidRPr="00C940FF" w:rsidRDefault="007C4ACA" w:rsidP="0036540C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1:07.18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  <w:r w:rsidRPr="00C940FF">
        <w:t>50-54</w:t>
      </w:r>
    </w:p>
    <w:p w:rsidR="007C4ACA" w:rsidRDefault="007C4ACA" w:rsidP="0036540C">
      <w:pPr>
        <w:pStyle w:val="NoSpacing"/>
      </w:pPr>
      <w:r>
        <w:t>Elyce Kastigar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  <w:t>1:05.99</w:t>
      </w:r>
      <w:r>
        <w:tab/>
      </w:r>
      <w:r>
        <w:tab/>
        <w:t>2017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55-59</w:t>
      </w:r>
    </w:p>
    <w:p w:rsidR="007C4ACA" w:rsidRDefault="007C4ACA" w:rsidP="0036540C">
      <w:pPr>
        <w:pStyle w:val="NoSpacing"/>
      </w:pPr>
      <w:r>
        <w:t>Sherry Barkley</w:t>
      </w:r>
      <w:r>
        <w:tab/>
      </w:r>
      <w:r>
        <w:tab/>
      </w:r>
      <w:r>
        <w:tab/>
        <w:t>56</w:t>
      </w:r>
      <w:r>
        <w:tab/>
      </w:r>
      <w:r>
        <w:tab/>
      </w:r>
      <w:r>
        <w:tab/>
        <w:t>1:11.95</w:t>
      </w:r>
      <w:r>
        <w:tab/>
      </w:r>
      <w:r>
        <w:tab/>
        <w:t>2014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60-64</w:t>
      </w:r>
    </w:p>
    <w:p w:rsidR="007C4ACA" w:rsidRDefault="007C4ACA" w:rsidP="0036540C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1:16.69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36540C">
      <w:pPr>
        <w:pStyle w:val="NoSpacing"/>
        <w:rPr>
          <w:b/>
        </w:rPr>
      </w:pPr>
      <w:r w:rsidRPr="00C940FF">
        <w:rPr>
          <w:b/>
          <w:u w:val="single"/>
        </w:rPr>
        <w:t>100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18-24</w:t>
      </w:r>
    </w:p>
    <w:p w:rsidR="007C4ACA" w:rsidRDefault="007C4ACA" w:rsidP="0036540C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1:16.92</w:t>
      </w:r>
      <w:r w:rsidRPr="00C940FF">
        <w:tab/>
      </w:r>
      <w:r w:rsidRPr="00C940FF">
        <w:tab/>
        <w:t>2012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25-29</w:t>
      </w:r>
    </w:p>
    <w:p w:rsidR="007C4ACA" w:rsidRDefault="007C4ACA" w:rsidP="0036540C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1:05.51</w:t>
      </w:r>
      <w:r>
        <w:tab/>
      </w:r>
      <w:r>
        <w:tab/>
        <w:t>2016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30-34</w:t>
      </w:r>
    </w:p>
    <w:p w:rsidR="007C4ACA" w:rsidRDefault="007C4ACA" w:rsidP="0036540C">
      <w:pPr>
        <w:pStyle w:val="NoSpacing"/>
      </w:pPr>
      <w:r>
        <w:t>Sara Jean Baptiste</w:t>
      </w:r>
      <w:r>
        <w:tab/>
      </w:r>
      <w:r>
        <w:tab/>
        <w:t>34</w:t>
      </w:r>
      <w:r>
        <w:tab/>
      </w:r>
      <w:r>
        <w:tab/>
      </w:r>
      <w:r>
        <w:tab/>
        <w:t>1:09.65</w:t>
      </w:r>
      <w:r>
        <w:tab/>
      </w:r>
      <w:r>
        <w:tab/>
        <w:t>2014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35-39</w:t>
      </w:r>
    </w:p>
    <w:p w:rsidR="007C4ACA" w:rsidRDefault="007C4ACA" w:rsidP="0036540C">
      <w:pPr>
        <w:pStyle w:val="NoSpacing"/>
      </w:pPr>
      <w:r>
        <w:t>Sara Pokela</w:t>
      </w:r>
      <w:r>
        <w:tab/>
      </w:r>
      <w:r>
        <w:tab/>
      </w:r>
      <w:r>
        <w:tab/>
        <w:t>38</w:t>
      </w:r>
      <w:r>
        <w:tab/>
      </w:r>
      <w:r>
        <w:tab/>
      </w:r>
      <w:r>
        <w:tab/>
        <w:t>1:10.32</w:t>
      </w:r>
      <w:r>
        <w:tab/>
      </w:r>
      <w:r>
        <w:tab/>
        <w:t>2018</w:t>
      </w:r>
    </w:p>
    <w:p w:rsidR="007C4ACA" w:rsidRPr="00C940FF" w:rsidRDefault="007C4ACA" w:rsidP="0036540C">
      <w:pPr>
        <w:pStyle w:val="NoSpacing"/>
      </w:pPr>
    </w:p>
    <w:p w:rsidR="007C4ACA" w:rsidRPr="00C940FF" w:rsidRDefault="007C4ACA" w:rsidP="0036540C">
      <w:pPr>
        <w:pStyle w:val="NoSpacing"/>
      </w:pPr>
      <w:r w:rsidRPr="00C940FF">
        <w:t>40-44</w:t>
      </w:r>
    </w:p>
    <w:p w:rsidR="007C4ACA" w:rsidRDefault="007C4ACA" w:rsidP="0036540C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1:14.31</w:t>
      </w:r>
      <w:r w:rsidRPr="00C940FF">
        <w:tab/>
      </w:r>
      <w:r w:rsidRPr="00C940FF">
        <w:tab/>
        <w:t>2012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45-49</w:t>
      </w:r>
    </w:p>
    <w:p w:rsidR="007C4ACA" w:rsidRDefault="007C4ACA" w:rsidP="0036540C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1:15.34</w:t>
      </w:r>
      <w:r>
        <w:tab/>
      </w:r>
      <w:r>
        <w:tab/>
        <w:t>2016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50-54</w:t>
      </w:r>
    </w:p>
    <w:p w:rsidR="007C4ACA" w:rsidRDefault="007C4ACA" w:rsidP="0036540C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1:14.08</w:t>
      </w:r>
      <w:r>
        <w:tab/>
      </w:r>
      <w:r>
        <w:tab/>
        <w:t>2016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55-59</w:t>
      </w:r>
    </w:p>
    <w:p w:rsidR="007C4ACA" w:rsidRDefault="007C4ACA" w:rsidP="0036540C">
      <w:pPr>
        <w:pStyle w:val="NoSpacing"/>
      </w:pPr>
      <w:r>
        <w:t>Sherry Barkley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1:35.56</w:t>
      </w:r>
      <w:r>
        <w:tab/>
      </w:r>
      <w:r>
        <w:tab/>
        <w:t>2017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  <w:r>
        <w:t>60-64</w:t>
      </w:r>
    </w:p>
    <w:p w:rsidR="007C4ACA" w:rsidRPr="00C940FF" w:rsidRDefault="007C4ACA" w:rsidP="0036540C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1:40.86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100 Breaststroke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18-24</w:t>
      </w:r>
    </w:p>
    <w:p w:rsidR="007C4ACA" w:rsidRDefault="007C4AC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1:10.30</w:t>
      </w:r>
      <w:r>
        <w:tab/>
      </w:r>
      <w:r>
        <w:tab/>
        <w:t>2016</w:t>
      </w:r>
      <w:r w:rsidRPr="00C940FF">
        <w:tab/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>
        <w:t xml:space="preserve">Sallie Doty   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1:13.08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30-34</w:t>
      </w:r>
    </w:p>
    <w:p w:rsidR="007C4ACA" w:rsidRDefault="007C4ACA" w:rsidP="00E76866">
      <w:pPr>
        <w:pStyle w:val="NoSpacing"/>
      </w:pPr>
      <w:r w:rsidRPr="00C940FF">
        <w:t>Lisa Reuland</w:t>
      </w:r>
      <w:r w:rsidRPr="00C940FF">
        <w:tab/>
      </w:r>
      <w:r w:rsidRPr="00C940FF">
        <w:tab/>
      </w:r>
      <w:r w:rsidRPr="00C940FF">
        <w:tab/>
        <w:t>30</w:t>
      </w:r>
      <w:r w:rsidRPr="00C940FF">
        <w:tab/>
      </w:r>
      <w:r w:rsidRPr="00C940FF">
        <w:tab/>
      </w:r>
      <w:r w:rsidRPr="00C940FF">
        <w:tab/>
        <w:t>1:59.35</w:t>
      </w:r>
      <w:r w:rsidRPr="00C940FF">
        <w:tab/>
      </w:r>
      <w:r w:rsidRPr="00C940FF">
        <w:tab/>
        <w:t>2013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35-39</w:t>
      </w:r>
    </w:p>
    <w:p w:rsidR="007C4ACA" w:rsidRDefault="007C4AC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1:30.33</w:t>
      </w:r>
      <w:r>
        <w:tab/>
      </w:r>
      <w:r>
        <w:tab/>
        <w:t>2015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1:22.42</w:t>
      </w:r>
      <w:r w:rsidRPr="00C940FF">
        <w:tab/>
      </w:r>
      <w:r w:rsidRPr="00C940FF">
        <w:tab/>
        <w:t>2013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1:23.98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50-54</w:t>
      </w:r>
    </w:p>
    <w:p w:rsidR="007C4ACA" w:rsidRDefault="007C4ACA" w:rsidP="00E76866">
      <w:pPr>
        <w:pStyle w:val="NoSpacing"/>
      </w:pPr>
      <w:r>
        <w:t>Veronica Duffy</w:t>
      </w:r>
      <w:r>
        <w:tab/>
      </w:r>
      <w:r>
        <w:tab/>
      </w:r>
      <w:r>
        <w:tab/>
        <w:t>53</w:t>
      </w:r>
      <w:r w:rsidRPr="00C940FF">
        <w:tab/>
      </w:r>
      <w:r w:rsidRPr="00C940FF">
        <w:tab/>
      </w:r>
      <w:r w:rsidRPr="00C940FF">
        <w:tab/>
      </w:r>
      <w:r>
        <w:t>1:50.11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55-59</w:t>
      </w:r>
    </w:p>
    <w:p w:rsidR="007C4ACA" w:rsidRDefault="007C4ACA" w:rsidP="00E76866">
      <w:pPr>
        <w:pStyle w:val="NoSpacing"/>
      </w:pPr>
      <w:r>
        <w:t>Jacquie Westendorf</w:t>
      </w:r>
      <w:r>
        <w:tab/>
      </w:r>
      <w:r>
        <w:tab/>
        <w:t>55</w:t>
      </w:r>
      <w:r>
        <w:tab/>
      </w:r>
      <w:r>
        <w:tab/>
      </w:r>
      <w:r>
        <w:tab/>
        <w:t>1:50.78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60-64</w:t>
      </w:r>
    </w:p>
    <w:p w:rsidR="007C4ACA" w:rsidRPr="00C940FF" w:rsidRDefault="007C4ACA" w:rsidP="00E76866">
      <w:pPr>
        <w:pStyle w:val="NoSpacing"/>
        <w:rPr>
          <w:b/>
        </w:rPr>
      </w:pPr>
      <w:r>
        <w:t>Ann Sandberg</w:t>
      </w:r>
      <w:r>
        <w:tab/>
      </w:r>
      <w:r>
        <w:tab/>
      </w:r>
      <w:r>
        <w:tab/>
        <w:t>64</w:t>
      </w:r>
      <w:r>
        <w:tab/>
      </w:r>
      <w:r>
        <w:tab/>
      </w:r>
      <w:r>
        <w:tab/>
        <w:t>1:54.70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100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E76866">
      <w:pPr>
        <w:pStyle w:val="NoSpacing"/>
      </w:pPr>
      <w:r w:rsidRPr="00C940FF">
        <w:tab/>
      </w: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Molly Knowles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1:06.57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Morgan Sonstegard</w:t>
      </w:r>
      <w:r w:rsidRPr="00C940FF">
        <w:tab/>
      </w:r>
      <w:r w:rsidRPr="00C940FF">
        <w:tab/>
        <w:t>27</w:t>
      </w:r>
      <w:r w:rsidRPr="00C940FF">
        <w:tab/>
      </w:r>
      <w:r w:rsidRPr="00C940FF">
        <w:tab/>
      </w:r>
      <w:r w:rsidRPr="00C940FF">
        <w:tab/>
        <w:t>1:11.15</w:t>
      </w:r>
      <w:r w:rsidRPr="00C940FF">
        <w:tab/>
      </w:r>
      <w:r w:rsidRPr="00C940FF">
        <w:tab/>
        <w:t>2012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35-39</w:t>
      </w:r>
    </w:p>
    <w:p w:rsidR="007C4ACA" w:rsidRDefault="007C4AC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1:03.01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40-44</w:t>
      </w:r>
    </w:p>
    <w:p w:rsidR="007C4ACA" w:rsidRDefault="007C4ACA" w:rsidP="00E76866">
      <w:pPr>
        <w:pStyle w:val="NoSpacing"/>
      </w:pPr>
      <w:r>
        <w:t>Laura Carda</w:t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  <w:t>1:35.62</w:t>
      </w:r>
      <w:r>
        <w:tab/>
      </w:r>
      <w:r>
        <w:tab/>
        <w:t>2014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1:25.60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55-59</w:t>
      </w:r>
    </w:p>
    <w:p w:rsidR="007C4ACA" w:rsidRDefault="007C4ACA" w:rsidP="00E76866">
      <w:pPr>
        <w:pStyle w:val="NoSpacing"/>
      </w:pPr>
      <w:r>
        <w:t xml:space="preserve">Sherry Barkley </w:t>
      </w:r>
      <w:r>
        <w:tab/>
      </w:r>
      <w:r>
        <w:tab/>
      </w:r>
      <w:r>
        <w:tab/>
        <w:t>59</w:t>
      </w:r>
      <w:r>
        <w:tab/>
      </w:r>
      <w:r>
        <w:tab/>
      </w:r>
      <w:r>
        <w:tab/>
        <w:t>1:31.52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200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2:13.20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Katie Tiedeman</w:t>
      </w:r>
      <w:r w:rsidRPr="00C940FF">
        <w:tab/>
      </w:r>
      <w:r w:rsidRPr="00C940FF">
        <w:tab/>
      </w:r>
      <w:r w:rsidRPr="00C940FF">
        <w:tab/>
        <w:t>28</w:t>
      </w:r>
      <w:r w:rsidRPr="00C940FF">
        <w:tab/>
      </w:r>
      <w:r w:rsidRPr="00C940FF">
        <w:tab/>
      </w:r>
      <w:r w:rsidRPr="00C940FF">
        <w:tab/>
        <w:t>2:13.04</w:t>
      </w:r>
      <w:r w:rsidRPr="00C940FF">
        <w:tab/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2:06.98</w:t>
      </w:r>
      <w:r w:rsidRPr="00C940FF">
        <w:tab/>
      </w:r>
      <w:r w:rsidRPr="00C940FF">
        <w:tab/>
        <w:t>20</w:t>
      </w:r>
      <w:r>
        <w:t>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35-39</w:t>
      </w:r>
    </w:p>
    <w:p w:rsidR="007C4ACA" w:rsidRDefault="007C4AC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2:27.93</w:t>
      </w:r>
      <w:r>
        <w:tab/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2:22.09</w:t>
      </w:r>
      <w:r w:rsidRPr="00C940FF">
        <w:tab/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 w:rsidRPr="00C940FF">
        <w:tab/>
      </w:r>
      <w:r w:rsidRPr="00C940FF">
        <w:tab/>
      </w:r>
      <w:r>
        <w:t>49</w:t>
      </w:r>
      <w:r>
        <w:tab/>
      </w:r>
      <w:r>
        <w:tab/>
      </w:r>
      <w:r>
        <w:tab/>
        <w:t>2:26.43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50-54</w:t>
      </w:r>
    </w:p>
    <w:p w:rsidR="007C4ACA" w:rsidRDefault="007C4AC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2:46.48</w:t>
      </w:r>
      <w:r>
        <w:tab/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55-59</w:t>
      </w:r>
    </w:p>
    <w:p w:rsidR="007C4ACA" w:rsidRDefault="007C4ACA" w:rsidP="00E76866">
      <w:pPr>
        <w:pStyle w:val="NoSpacing"/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2:47.85</w:t>
      </w:r>
      <w:r>
        <w:tab/>
      </w:r>
      <w:r>
        <w:tab/>
        <w:t>2015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60-64</w:t>
      </w:r>
    </w:p>
    <w:p w:rsidR="007C4ACA" w:rsidRPr="00C940FF" w:rsidRDefault="007C4ACA" w:rsidP="00E76866">
      <w:pPr>
        <w:pStyle w:val="NoSpacing"/>
      </w:pPr>
      <w:r>
        <w:t>Diane Kost</w:t>
      </w:r>
      <w:r>
        <w:tab/>
      </w:r>
      <w:r>
        <w:tab/>
      </w:r>
      <w:r>
        <w:tab/>
        <w:t>63</w:t>
      </w:r>
      <w:r>
        <w:tab/>
      </w:r>
      <w:r>
        <w:tab/>
      </w:r>
      <w:r>
        <w:tab/>
        <w:t>3:33.06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  <w:rPr>
          <w:b/>
        </w:rPr>
      </w:pPr>
    </w:p>
    <w:p w:rsidR="007C4ACA" w:rsidRPr="00C940FF" w:rsidRDefault="007C4ACA" w:rsidP="00E76866">
      <w:pPr>
        <w:pStyle w:val="NoSpacing"/>
        <w:rPr>
          <w:b/>
        </w:rPr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200 Backstroke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E76866">
      <w:pPr>
        <w:pStyle w:val="NoSpacing"/>
      </w:pPr>
      <w:r w:rsidRPr="00C940FF">
        <w:tab/>
      </w:r>
    </w:p>
    <w:p w:rsidR="007C4ACA" w:rsidRPr="00C940FF" w:rsidRDefault="007C4ACA" w:rsidP="00E76866">
      <w:pPr>
        <w:pStyle w:val="NoSpacing"/>
      </w:pPr>
      <w:r w:rsidRPr="00C940FF">
        <w:t>18-24</w:t>
      </w:r>
    </w:p>
    <w:p w:rsidR="007C4ACA" w:rsidRDefault="007C4ACA" w:rsidP="00E76866">
      <w:pPr>
        <w:pStyle w:val="NoSpacing"/>
      </w:pPr>
      <w:r w:rsidRPr="00C940FF">
        <w:t>Erica Sommer</w:t>
      </w:r>
      <w:r w:rsidRPr="00C940FF">
        <w:tab/>
      </w:r>
      <w:r w:rsidRPr="00C940FF">
        <w:tab/>
      </w:r>
      <w:r w:rsidRPr="00C940FF">
        <w:tab/>
        <w:t>22</w:t>
      </w:r>
      <w:r w:rsidRPr="00C940FF">
        <w:tab/>
      </w:r>
      <w:r w:rsidRPr="00C940FF">
        <w:tab/>
      </w:r>
      <w:r w:rsidRPr="00C940FF">
        <w:tab/>
        <w:t>2:48.79</w:t>
      </w:r>
      <w:r w:rsidRPr="00C940FF">
        <w:tab/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25-29</w:t>
      </w:r>
    </w:p>
    <w:p w:rsidR="007C4ACA" w:rsidRDefault="007C4ACA" w:rsidP="00E76866">
      <w:pPr>
        <w:pStyle w:val="NoSpacing"/>
      </w:pPr>
      <w:r>
        <w:t>Amanda Taylor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  <w:t>2:25.98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30-34</w:t>
      </w:r>
    </w:p>
    <w:p w:rsidR="007C4ACA" w:rsidRDefault="007C4ACA" w:rsidP="00E76866">
      <w:pPr>
        <w:pStyle w:val="NoSpacing"/>
      </w:pPr>
      <w:r>
        <w:t>Megan Petersen</w:t>
      </w:r>
      <w:r>
        <w:tab/>
      </w:r>
      <w:r>
        <w:tab/>
        <w:t>34</w:t>
      </w:r>
      <w:r>
        <w:tab/>
      </w:r>
      <w:r>
        <w:tab/>
      </w:r>
      <w:r>
        <w:tab/>
        <w:t>2:30.41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35-39</w:t>
      </w:r>
    </w:p>
    <w:p w:rsidR="007C4ACA" w:rsidRDefault="007C4ACA" w:rsidP="00E76866">
      <w:pPr>
        <w:pStyle w:val="NoSpacing"/>
      </w:pPr>
      <w:r>
        <w:t>Katherine Olson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2:36.90</w:t>
      </w:r>
      <w:r>
        <w:tab/>
      </w:r>
      <w:r>
        <w:tab/>
        <w:t>2015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40-44</w:t>
      </w:r>
    </w:p>
    <w:p w:rsidR="007C4ACA" w:rsidRDefault="007C4AC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3:46.07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2:46.29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50-54</w:t>
      </w:r>
    </w:p>
    <w:p w:rsidR="007C4ACA" w:rsidRDefault="007C4AC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2:49.90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55-59</w:t>
      </w:r>
    </w:p>
    <w:p w:rsidR="007C4ACA" w:rsidRDefault="007C4ACA" w:rsidP="00E76866">
      <w:pPr>
        <w:pStyle w:val="NoSpacing"/>
      </w:pPr>
      <w:r>
        <w:t>Edie Mueller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4:02.02</w:t>
      </w:r>
      <w:r>
        <w:tab/>
      </w:r>
      <w:r>
        <w:tab/>
        <w:t>2016</w:t>
      </w:r>
      <w:r>
        <w:tab/>
      </w: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200 Breaststroke</w:t>
      </w:r>
      <w:r w:rsidRPr="00C940FF">
        <w:rPr>
          <w:b/>
        </w:rPr>
        <w:tab/>
        <w:t xml:space="preserve"> </w:t>
      </w: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2:34.54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2:57.05</w:t>
      </w:r>
      <w:r w:rsidRPr="00C940FF">
        <w:tab/>
      </w:r>
      <w:r w:rsidRPr="00C940FF">
        <w:tab/>
        <w:t>2013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2:52.94</w:t>
      </w:r>
      <w:r>
        <w:tab/>
      </w:r>
      <w:r>
        <w:tab/>
        <w:t>2014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35-39</w:t>
      </w:r>
    </w:p>
    <w:p w:rsidR="007C4ACA" w:rsidRDefault="007C4ACA" w:rsidP="00E76866">
      <w:pPr>
        <w:pStyle w:val="NoSpacing"/>
      </w:pPr>
      <w:r>
        <w:t>Kristina Hein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3:15.02</w:t>
      </w:r>
      <w:r>
        <w:tab/>
      </w:r>
      <w:r>
        <w:tab/>
        <w:t>2015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40-44</w:t>
      </w:r>
    </w:p>
    <w:p w:rsidR="007C4ACA" w:rsidRDefault="007C4ACA" w:rsidP="00E76866">
      <w:pPr>
        <w:pStyle w:val="NoSpacing"/>
      </w:pPr>
      <w:r>
        <w:t>Jenny Hodges</w:t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3:54.09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3:01.22</w:t>
      </w:r>
      <w:r>
        <w:tab/>
      </w:r>
      <w:r>
        <w:tab/>
        <w:t>2015</w:t>
      </w:r>
    </w:p>
    <w:p w:rsidR="007C4ACA" w:rsidRPr="00C940FF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50-54</w:t>
      </w:r>
    </w:p>
    <w:p w:rsidR="007C4ACA" w:rsidRPr="00C940FF" w:rsidRDefault="007C4ACA" w:rsidP="00E76866">
      <w:pPr>
        <w:pStyle w:val="NoSpacing"/>
        <w:rPr>
          <w:b/>
        </w:rPr>
      </w:pPr>
      <w:r>
        <w:t>Dianne Timmer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3:40.22</w:t>
      </w:r>
      <w:r>
        <w:tab/>
      </w:r>
      <w:r>
        <w:tab/>
        <w:t>2015</w:t>
      </w:r>
      <w:r w:rsidRPr="00C940FF">
        <w:tab/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200 Butterfly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2:33.23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25-29</w:t>
      </w:r>
    </w:p>
    <w:p w:rsidR="007C4ACA" w:rsidRDefault="007C4ACA" w:rsidP="00E76866">
      <w:pPr>
        <w:pStyle w:val="NoSpacing"/>
      </w:pPr>
      <w:r>
        <w:t>Anita Troyer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3:02.16</w:t>
      </w:r>
      <w:r>
        <w:tab/>
      </w:r>
      <w:r>
        <w:tab/>
        <w:t>2014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2:30.02</w:t>
      </w:r>
      <w:r>
        <w:tab/>
      </w:r>
      <w:r>
        <w:tab/>
        <w:t>2015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35-39</w:t>
      </w:r>
    </w:p>
    <w:p w:rsidR="007C4ACA" w:rsidRDefault="007C4ACA" w:rsidP="00E76866">
      <w:pPr>
        <w:pStyle w:val="NoSpacing"/>
      </w:pPr>
      <w:r>
        <w:t>Jenny Hodges</w:t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3:35.47</w:t>
      </w:r>
      <w:r>
        <w:tab/>
      </w:r>
      <w:r>
        <w:tab/>
        <w:t>2014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40-44</w:t>
      </w:r>
    </w:p>
    <w:p w:rsidR="007C4ACA" w:rsidRDefault="007C4ACA" w:rsidP="00E76866">
      <w:pPr>
        <w:pStyle w:val="NoSpacing"/>
      </w:pPr>
      <w:r>
        <w:t>Jenny Hodges</w:t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  <w:t>3:47.64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3:13.24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100 IM</w:t>
      </w:r>
      <w:r w:rsidRPr="00C940FF">
        <w:rPr>
          <w:b/>
        </w:rPr>
        <w:t xml:space="preserve"> </w:t>
      </w:r>
      <w:r w:rsidRPr="00C940FF">
        <w:rPr>
          <w:b/>
        </w:rPr>
        <w:tab/>
      </w:r>
    </w:p>
    <w:p w:rsidR="007C4ACA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</w:rPr>
        <w:tab/>
      </w:r>
    </w:p>
    <w:p w:rsidR="007C4ACA" w:rsidRPr="00C940FF" w:rsidRDefault="007C4ACA" w:rsidP="00E76866">
      <w:pPr>
        <w:pStyle w:val="NoSpacing"/>
      </w:pPr>
      <w:r w:rsidRPr="00C940FF">
        <w:t>18-24</w:t>
      </w:r>
    </w:p>
    <w:p w:rsidR="007C4ACA" w:rsidRDefault="007C4ACA" w:rsidP="00E76866">
      <w:pPr>
        <w:pStyle w:val="NoSpacing"/>
      </w:pPr>
      <w:r>
        <w:t>Emily Newton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1:04.22</w:t>
      </w:r>
      <w:r w:rsidRPr="00C940FF"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>
        <w:t>Sallie Doty</w:t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  <w:t>1:04.65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30</w:t>
      </w:r>
      <w:r>
        <w:tab/>
      </w:r>
      <w:r>
        <w:tab/>
      </w:r>
      <w:r>
        <w:tab/>
        <w:t>1:06.17</w:t>
      </w:r>
      <w:r>
        <w:tab/>
      </w:r>
      <w:r>
        <w:tab/>
        <w:t>2014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35-39</w:t>
      </w:r>
    </w:p>
    <w:p w:rsidR="007C4ACA" w:rsidRDefault="007C4ACA" w:rsidP="00E76866">
      <w:pPr>
        <w:pStyle w:val="NoSpacing"/>
      </w:pPr>
      <w:r>
        <w:t>Mandi Meredith-Dunlop</w:t>
      </w:r>
      <w:r>
        <w:tab/>
        <w:t>37</w:t>
      </w:r>
      <w:r>
        <w:tab/>
      </w:r>
      <w:r>
        <w:tab/>
      </w:r>
      <w:r>
        <w:tab/>
        <w:t>1:07.15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>
        <w:t>Katherine Olson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  <w:t>1:11.73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Tia Tolk</w:t>
      </w:r>
      <w:r>
        <w:tab/>
      </w:r>
      <w:r>
        <w:tab/>
      </w:r>
      <w:r>
        <w:tab/>
      </w:r>
      <w:r>
        <w:tab/>
        <w:t>46</w:t>
      </w:r>
      <w:r>
        <w:tab/>
      </w:r>
      <w:r>
        <w:tab/>
      </w:r>
      <w:r>
        <w:tab/>
        <w:t>1:15.29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50-54</w:t>
      </w:r>
    </w:p>
    <w:p w:rsidR="007C4ACA" w:rsidRDefault="007C4AC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1:11.43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55-59</w:t>
      </w:r>
    </w:p>
    <w:p w:rsidR="007C4ACA" w:rsidRDefault="007C4ACA" w:rsidP="00E76866">
      <w:pPr>
        <w:pStyle w:val="NoSpacing"/>
      </w:pPr>
      <w:r>
        <w:t>Paula Gordon</w:t>
      </w:r>
      <w:r>
        <w:tab/>
      </w:r>
      <w:r>
        <w:tab/>
      </w:r>
      <w:r>
        <w:tab/>
        <w:t>55</w:t>
      </w:r>
      <w:r>
        <w:tab/>
      </w:r>
      <w:r>
        <w:tab/>
      </w:r>
      <w:r>
        <w:tab/>
        <w:t>1:26.53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60-64</w:t>
      </w:r>
    </w:p>
    <w:p w:rsidR="007C4ACA" w:rsidRPr="00C940FF" w:rsidRDefault="007C4AC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1:30.09</w:t>
      </w:r>
      <w:r>
        <w:tab/>
      </w:r>
      <w:r>
        <w:tab/>
        <w:t>2018</w:t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200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Pr="00C940FF" w:rsidRDefault="007C4ACA" w:rsidP="00E76866">
      <w:pPr>
        <w:pStyle w:val="NoSpacing"/>
      </w:pPr>
      <w:r w:rsidRPr="00C940FF">
        <w:tab/>
      </w: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Sarah Elwell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3:13.77</w:t>
      </w:r>
      <w:r>
        <w:tab/>
      </w:r>
      <w:r>
        <w:tab/>
        <w:t>2014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>
        <w:t>Sallie Doty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  <w:t>2:26.39</w:t>
      </w:r>
      <w:r>
        <w:tab/>
      </w:r>
      <w:r>
        <w:tab/>
        <w:t>2017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2:26.31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43</w:t>
      </w:r>
      <w:r w:rsidRPr="00C940FF">
        <w:tab/>
      </w:r>
      <w:r w:rsidRPr="00C940FF">
        <w:tab/>
      </w:r>
      <w:r w:rsidRPr="00C940FF">
        <w:tab/>
        <w:t>2:38.03</w:t>
      </w:r>
      <w:r w:rsidRPr="00C940FF">
        <w:tab/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2:48.59</w:t>
      </w:r>
      <w:r>
        <w:tab/>
      </w:r>
      <w:r>
        <w:tab/>
        <w:t>2018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50-54</w:t>
      </w:r>
    </w:p>
    <w:p w:rsidR="007C4ACA" w:rsidRDefault="007C4ACA" w:rsidP="00E76866">
      <w:pPr>
        <w:pStyle w:val="NoSpacing"/>
      </w:pPr>
      <w:r>
        <w:t>Elyce Kastigar</w:t>
      </w:r>
      <w:r>
        <w:tab/>
      </w:r>
      <w:r>
        <w:tab/>
      </w:r>
      <w:r>
        <w:tab/>
        <w:t>52</w:t>
      </w:r>
      <w:r>
        <w:tab/>
      </w:r>
      <w:r>
        <w:tab/>
      </w:r>
      <w:r>
        <w:tab/>
        <w:t>2:45.13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55-59</w:t>
      </w:r>
    </w:p>
    <w:p w:rsidR="007C4ACA" w:rsidRDefault="007C4ACA" w:rsidP="00E76866">
      <w:pPr>
        <w:pStyle w:val="NoSpacing"/>
      </w:pPr>
      <w:r w:rsidRPr="00C940FF">
        <w:t>Sherry Barkley</w:t>
      </w:r>
      <w:r w:rsidRPr="00C940FF">
        <w:tab/>
      </w:r>
      <w:r w:rsidRPr="00C940FF">
        <w:tab/>
      </w:r>
      <w:r w:rsidRPr="00C940FF">
        <w:tab/>
        <w:t>55</w:t>
      </w:r>
      <w:r w:rsidRPr="00C940FF">
        <w:tab/>
      </w:r>
      <w:r w:rsidRPr="00C940FF">
        <w:tab/>
      </w:r>
      <w:r w:rsidRPr="00C940FF">
        <w:tab/>
        <w:t>3:13.33</w:t>
      </w:r>
      <w:r w:rsidRPr="00C940FF">
        <w:tab/>
      </w:r>
      <w:r w:rsidRPr="00C940FF">
        <w:tab/>
        <w:t>2013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60-64</w:t>
      </w:r>
    </w:p>
    <w:p w:rsidR="007C4ACA" w:rsidRDefault="007C4ACA" w:rsidP="00E76866">
      <w:pPr>
        <w:pStyle w:val="NoSpacing"/>
      </w:pPr>
      <w:r>
        <w:t>Ann Sandberg</w:t>
      </w:r>
      <w:r>
        <w:tab/>
      </w:r>
      <w:r>
        <w:tab/>
      </w:r>
      <w:r>
        <w:tab/>
        <w:t>64</w:t>
      </w:r>
      <w:r>
        <w:tab/>
      </w:r>
      <w:r>
        <w:tab/>
      </w:r>
      <w:r>
        <w:tab/>
        <w:t>3:46.79</w:t>
      </w:r>
      <w:r>
        <w:tab/>
      </w:r>
      <w:r>
        <w:tab/>
        <w:t>2018</w:t>
      </w:r>
      <w:r>
        <w:tab/>
      </w:r>
      <w:r>
        <w:tab/>
      </w: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Default="007C4ACA" w:rsidP="0036540C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400 IM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Sarah Haberman</w:t>
      </w:r>
      <w:r>
        <w:tab/>
      </w:r>
      <w:r>
        <w:tab/>
        <w:t>20</w:t>
      </w:r>
      <w:r>
        <w:tab/>
      </w:r>
      <w:r>
        <w:tab/>
      </w:r>
      <w:r>
        <w:tab/>
        <w:t>5:33.93</w:t>
      </w:r>
      <w:r>
        <w:tab/>
      </w:r>
      <w:r>
        <w:tab/>
        <w:t>2018</w:t>
      </w:r>
      <w:r w:rsidRPr="00C940FF">
        <w:tab/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5:10.55</w:t>
      </w:r>
      <w:r w:rsidRPr="00C940FF">
        <w:tab/>
      </w:r>
      <w:r w:rsidRPr="00C940FF">
        <w:tab/>
        <w:t>2013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4:59.46</w:t>
      </w:r>
      <w:r>
        <w:tab/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35-39</w:t>
      </w:r>
    </w:p>
    <w:p w:rsidR="007C4ACA" w:rsidRDefault="007C4AC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6:53.53</w:t>
      </w:r>
      <w:r w:rsidRPr="00C940FF">
        <w:tab/>
      </w:r>
      <w:r w:rsidRPr="00C940FF">
        <w:tab/>
        <w:t>2013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47</w:t>
      </w:r>
      <w:r>
        <w:tab/>
      </w:r>
      <w:r>
        <w:tab/>
      </w:r>
      <w:r>
        <w:tab/>
        <w:t>6:01.23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50-54</w:t>
      </w:r>
    </w:p>
    <w:p w:rsidR="007C4ACA" w:rsidRDefault="007C4ACA" w:rsidP="00E76866">
      <w:pPr>
        <w:pStyle w:val="NoSpacing"/>
      </w:pPr>
      <w:r>
        <w:t>Mary Turner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>6:56.52</w:t>
      </w:r>
      <w:r>
        <w:tab/>
      </w:r>
      <w:r>
        <w:tab/>
        <w:t>2014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55-59</w:t>
      </w:r>
    </w:p>
    <w:p w:rsidR="007C4ACA" w:rsidRDefault="007C4AC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7:00.44</w:t>
      </w:r>
      <w:r>
        <w:tab/>
      </w:r>
      <w:r>
        <w:tab/>
        <w:t>2016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60-64</w:t>
      </w:r>
    </w:p>
    <w:p w:rsidR="007C4ACA" w:rsidRDefault="007C4ACA" w:rsidP="00E76866">
      <w:pPr>
        <w:pStyle w:val="NoSpacing"/>
      </w:pPr>
      <w:r>
        <w:t>Sherry Barkley</w:t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7:04.81</w:t>
      </w:r>
      <w:r>
        <w:tab/>
      </w:r>
      <w:r>
        <w:tab/>
        <w:t>2018</w:t>
      </w:r>
    </w:p>
    <w:p w:rsidR="007C4ACA" w:rsidRPr="00C940FF" w:rsidRDefault="007C4ACA" w:rsidP="00E76866">
      <w:pPr>
        <w:pStyle w:val="NoSpacing"/>
        <w:rPr>
          <w:b/>
        </w:rPr>
      </w:pPr>
    </w:p>
    <w:p w:rsidR="007C4ACA" w:rsidRDefault="007C4ACA" w:rsidP="00E76866">
      <w:pPr>
        <w:pStyle w:val="NoSpacing"/>
      </w:pPr>
      <w:r w:rsidRPr="00C940FF">
        <w:tab/>
      </w:r>
      <w:r w:rsidRPr="00C940FF">
        <w:tab/>
      </w:r>
      <w:r w:rsidRPr="00C940FF">
        <w:tab/>
      </w:r>
      <w:r w:rsidRPr="00C940FF"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500 Freestyle</w:t>
      </w:r>
      <w:r w:rsidRPr="00C940FF">
        <w:rPr>
          <w:b/>
        </w:rPr>
        <w:t xml:space="preserve"> </w:t>
      </w:r>
      <w:r w:rsidRPr="00C940FF">
        <w:rPr>
          <w:b/>
        </w:rPr>
        <w:tab/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18-24</w:t>
      </w:r>
      <w:r w:rsidRPr="00C940FF">
        <w:tab/>
      </w:r>
      <w:r w:rsidRPr="00C940FF">
        <w:tab/>
      </w:r>
    </w:p>
    <w:p w:rsidR="007C4ACA" w:rsidRDefault="007C4ACA" w:rsidP="00E76866">
      <w:pPr>
        <w:pStyle w:val="NoSpacing"/>
      </w:pPr>
      <w:r>
        <w:t>Anne Voigt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6:08.02</w:t>
      </w:r>
      <w:r>
        <w:tab/>
      </w:r>
      <w:r>
        <w:tab/>
        <w:t>2018</w:t>
      </w:r>
      <w:r w:rsidRPr="00C940FF">
        <w:tab/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5:35.62</w:t>
      </w:r>
      <w:r w:rsidRPr="00C940FF">
        <w:tab/>
      </w:r>
      <w:r w:rsidRPr="00C940FF">
        <w:tab/>
        <w:t>2013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31</w:t>
      </w:r>
      <w:r>
        <w:tab/>
      </w:r>
      <w:r>
        <w:tab/>
      </w:r>
      <w:r>
        <w:tab/>
        <w:t>5:35.11</w:t>
      </w:r>
      <w:r>
        <w:tab/>
      </w:r>
      <w:r>
        <w:tab/>
        <w:t>2015</w:t>
      </w:r>
      <w:r w:rsidRPr="00C940FF">
        <w:tab/>
      </w:r>
    </w:p>
    <w:p w:rsidR="007C4ACA" w:rsidRPr="00C940FF" w:rsidRDefault="007C4ACA" w:rsidP="00E76866">
      <w:pPr>
        <w:pStyle w:val="NoSpacing"/>
      </w:pPr>
      <w:r w:rsidRPr="00C940FF">
        <w:tab/>
      </w:r>
    </w:p>
    <w:p w:rsidR="007C4ACA" w:rsidRPr="00C940FF" w:rsidRDefault="007C4ACA" w:rsidP="00E76866">
      <w:pPr>
        <w:pStyle w:val="NoSpacing"/>
      </w:pPr>
      <w:r w:rsidRPr="00C940FF">
        <w:t>35-39</w:t>
      </w:r>
    </w:p>
    <w:p w:rsidR="007C4ACA" w:rsidRDefault="007C4ACA" w:rsidP="00E76866">
      <w:pPr>
        <w:pStyle w:val="NoSpacing"/>
      </w:pPr>
      <w:r>
        <w:t>Katrina TenNapel</w:t>
      </w:r>
      <w:r>
        <w:tab/>
      </w:r>
      <w:r>
        <w:tab/>
        <w:t>37</w:t>
      </w:r>
      <w:r>
        <w:tab/>
      </w:r>
      <w:r>
        <w:tab/>
      </w:r>
      <w:r>
        <w:tab/>
        <w:t>6:42.33</w:t>
      </w:r>
      <w:r>
        <w:tab/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 w:rsidRPr="00C940FF">
        <w:t>Lana Lambert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9:07.70</w:t>
      </w:r>
      <w:r w:rsidRPr="00C940FF">
        <w:tab/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6:31.30</w:t>
      </w:r>
      <w:r>
        <w:tab/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50-54</w:t>
      </w:r>
    </w:p>
    <w:p w:rsidR="007C4ACA" w:rsidRDefault="007C4AC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7:14.59</w:t>
      </w:r>
      <w:r>
        <w:tab/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55-59</w:t>
      </w:r>
    </w:p>
    <w:p w:rsidR="007C4ACA" w:rsidRPr="00C940FF" w:rsidRDefault="007C4ACA" w:rsidP="00E76866">
      <w:pPr>
        <w:pStyle w:val="NoSpacing"/>
        <w:rPr>
          <w:b/>
        </w:rPr>
      </w:pPr>
      <w:r>
        <w:t>Sherry Barkley</w:t>
      </w:r>
      <w:r>
        <w:tab/>
      </w:r>
      <w:r>
        <w:tab/>
      </w:r>
      <w:r>
        <w:tab/>
        <w:t>57</w:t>
      </w:r>
      <w:r>
        <w:tab/>
      </w:r>
      <w:r>
        <w:tab/>
      </w:r>
      <w:r>
        <w:tab/>
        <w:t>7:46.81</w:t>
      </w:r>
      <w:r>
        <w:tab/>
      </w:r>
      <w:r>
        <w:tab/>
        <w:t>2015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Default="007C4ACA" w:rsidP="00E76866">
      <w:pPr>
        <w:pStyle w:val="NoSpacing"/>
        <w:rPr>
          <w:b/>
          <w:u w:val="single"/>
        </w:rPr>
      </w:pPr>
    </w:p>
    <w:p w:rsidR="007C4ACA" w:rsidRPr="00C940FF" w:rsidRDefault="007C4ACA" w:rsidP="00E76866">
      <w:pPr>
        <w:pStyle w:val="NoSpacing"/>
        <w:rPr>
          <w:b/>
        </w:rPr>
      </w:pPr>
      <w:r w:rsidRPr="00C940FF">
        <w:rPr>
          <w:b/>
          <w:u w:val="single"/>
        </w:rPr>
        <w:t>1000 Freestyle</w:t>
      </w:r>
      <w:r w:rsidRPr="00C940FF">
        <w:rPr>
          <w:b/>
        </w:rPr>
        <w:tab/>
        <w:t xml:space="preserve"> </w:t>
      </w:r>
      <w:r w:rsidRPr="00C940FF">
        <w:rPr>
          <w:b/>
        </w:rPr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  <w:rPr>
          <w:b/>
        </w:rPr>
      </w:pPr>
      <w:r>
        <w:rPr>
          <w:b/>
        </w:rPr>
        <w:t>Age Group and Name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Year of Swim</w:t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  <w:r>
        <w:t>18-24</w:t>
      </w:r>
    </w:p>
    <w:p w:rsidR="007C4ACA" w:rsidRDefault="007C4ACA" w:rsidP="00E76866">
      <w:pPr>
        <w:pStyle w:val="NoSpacing"/>
      </w:pPr>
      <w:r>
        <w:t>Allison Johnston</w:t>
      </w:r>
      <w:r>
        <w:tab/>
      </w:r>
      <w:r>
        <w:tab/>
        <w:t>22</w:t>
      </w:r>
      <w:r>
        <w:tab/>
      </w:r>
      <w:r>
        <w:tab/>
      </w:r>
      <w:r>
        <w:tab/>
        <w:t>16:09.51</w:t>
      </w:r>
      <w:r>
        <w:tab/>
        <w:t>2018</w:t>
      </w:r>
    </w:p>
    <w:p w:rsidR="007C4ACA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25-29</w:t>
      </w:r>
    </w:p>
    <w:p w:rsidR="007C4ACA" w:rsidRDefault="007C4ACA" w:rsidP="00E76866">
      <w:pPr>
        <w:pStyle w:val="NoSpacing"/>
      </w:pPr>
      <w:r w:rsidRPr="00C940FF">
        <w:t>Megan Peterson</w:t>
      </w:r>
      <w:r w:rsidRPr="00C940FF">
        <w:tab/>
      </w:r>
      <w:r w:rsidRPr="00C940FF">
        <w:tab/>
        <w:t>29</w:t>
      </w:r>
      <w:r w:rsidRPr="00C940FF">
        <w:tab/>
      </w:r>
      <w:r w:rsidRPr="00C940FF">
        <w:tab/>
      </w:r>
      <w:r w:rsidRPr="00C940FF">
        <w:tab/>
        <w:t>11:19.08</w:t>
      </w:r>
      <w:r w:rsidRPr="00C940FF">
        <w:tab/>
        <w:t>2013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30-34</w:t>
      </w:r>
    </w:p>
    <w:p w:rsidR="007C4ACA" w:rsidRDefault="007C4ACA" w:rsidP="00E76866">
      <w:pPr>
        <w:pStyle w:val="NoSpacing"/>
      </w:pPr>
      <w:r>
        <w:t>Megan Peterson</w:t>
      </w:r>
      <w:r>
        <w:tab/>
      </w:r>
      <w:r>
        <w:tab/>
        <w:t>32</w:t>
      </w:r>
      <w:r>
        <w:tab/>
      </w:r>
      <w:r>
        <w:tab/>
      </w:r>
      <w:r>
        <w:tab/>
        <w:t>11:18.43</w:t>
      </w:r>
      <w:r>
        <w:tab/>
        <w:t>2016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35-39</w:t>
      </w:r>
    </w:p>
    <w:p w:rsidR="007C4ACA" w:rsidRDefault="007C4ACA" w:rsidP="00E76866">
      <w:pPr>
        <w:pStyle w:val="NoSpacing"/>
      </w:pPr>
      <w:r w:rsidRPr="00C940FF">
        <w:t>Jenny Hodges</w:t>
      </w:r>
      <w:r w:rsidRPr="00C940FF">
        <w:tab/>
      </w:r>
      <w:r w:rsidRPr="00C940FF">
        <w:tab/>
      </w:r>
      <w:r w:rsidRPr="00C940FF">
        <w:tab/>
        <w:t>37</w:t>
      </w:r>
      <w:r w:rsidRPr="00C940FF">
        <w:tab/>
      </w:r>
      <w:r w:rsidRPr="00C940FF">
        <w:tab/>
      </w:r>
      <w:r w:rsidRPr="00C940FF">
        <w:tab/>
        <w:t>15:44.58</w:t>
      </w:r>
      <w:r w:rsidRPr="00C940FF">
        <w:tab/>
        <w:t>2012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40-44</w:t>
      </w:r>
    </w:p>
    <w:p w:rsidR="007C4ACA" w:rsidRDefault="007C4ACA" w:rsidP="00E76866">
      <w:pPr>
        <w:pStyle w:val="NoSpacing"/>
      </w:pPr>
      <w:r w:rsidRPr="00C940FF">
        <w:t>Paula Pardy</w:t>
      </w:r>
      <w:r w:rsidRPr="00C940FF">
        <w:tab/>
      </w:r>
      <w:r w:rsidRPr="00C940FF">
        <w:tab/>
      </w:r>
      <w:r w:rsidRPr="00C940FF">
        <w:tab/>
        <w:t>44</w:t>
      </w:r>
      <w:r w:rsidRPr="00C940FF">
        <w:tab/>
      </w:r>
      <w:r w:rsidRPr="00C940FF">
        <w:tab/>
      </w:r>
      <w:r w:rsidRPr="00C940FF">
        <w:tab/>
        <w:t>13:27.60</w:t>
      </w:r>
      <w:r w:rsidRPr="00C940FF">
        <w:tab/>
        <w:t>2013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45-49</w:t>
      </w:r>
    </w:p>
    <w:p w:rsidR="007C4ACA" w:rsidRDefault="007C4ACA" w:rsidP="00E76866">
      <w:pPr>
        <w:pStyle w:val="NoSpacing"/>
      </w:pPr>
      <w:r>
        <w:t>Paula Pardy</w:t>
      </w:r>
      <w:r>
        <w:tab/>
      </w:r>
      <w:r>
        <w:tab/>
      </w:r>
      <w:r>
        <w:tab/>
        <w:t>49</w:t>
      </w:r>
      <w:r>
        <w:tab/>
      </w:r>
      <w:r>
        <w:tab/>
      </w:r>
      <w:r>
        <w:tab/>
        <w:t>13:09.75</w:t>
      </w:r>
      <w:r>
        <w:tab/>
        <w:t>2018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50-54</w:t>
      </w:r>
      <w:r w:rsidRPr="00C940FF">
        <w:tab/>
      </w:r>
      <w:r w:rsidRPr="00C940FF">
        <w:tab/>
      </w:r>
    </w:p>
    <w:p w:rsidR="007C4ACA" w:rsidRDefault="007C4ACA" w:rsidP="00E76866">
      <w:pPr>
        <w:pStyle w:val="NoSpacing"/>
      </w:pPr>
      <w:r>
        <w:t>Kathy Grady</w:t>
      </w:r>
      <w:r>
        <w:tab/>
      </w:r>
      <w:r>
        <w:tab/>
      </w:r>
      <w:r>
        <w:tab/>
        <w:t>51</w:t>
      </w:r>
      <w:r>
        <w:tab/>
      </w:r>
      <w:r>
        <w:tab/>
      </w:r>
      <w:r>
        <w:tab/>
        <w:t>14:45.91</w:t>
      </w:r>
      <w:r>
        <w:tab/>
        <w:t>2017</w:t>
      </w:r>
    </w:p>
    <w:p w:rsidR="007C4ACA" w:rsidRPr="00C940FF" w:rsidRDefault="007C4ACA" w:rsidP="00E76866">
      <w:pPr>
        <w:pStyle w:val="NoSpacing"/>
      </w:pPr>
    </w:p>
    <w:p w:rsidR="007C4ACA" w:rsidRPr="00C940FF" w:rsidRDefault="007C4ACA" w:rsidP="00E76866">
      <w:pPr>
        <w:pStyle w:val="NoSpacing"/>
      </w:pPr>
      <w:r w:rsidRPr="00C940FF">
        <w:t>55-59</w:t>
      </w:r>
    </w:p>
    <w:p w:rsidR="007C4ACA" w:rsidRDefault="007C4ACA" w:rsidP="00E76866">
      <w:pPr>
        <w:pStyle w:val="NoSpacing"/>
      </w:pPr>
      <w:r>
        <w:t>Sherry Barkley</w:t>
      </w:r>
      <w:r>
        <w:tab/>
      </w:r>
      <w:r>
        <w:tab/>
      </w:r>
      <w:r>
        <w:tab/>
        <w:t>58</w:t>
      </w:r>
      <w:r>
        <w:tab/>
      </w:r>
      <w:r>
        <w:tab/>
      </w:r>
      <w:r>
        <w:tab/>
        <w:t>15:13.25</w:t>
      </w:r>
      <w:r>
        <w:tab/>
        <w:t>2016</w:t>
      </w:r>
      <w:r w:rsidRPr="00C940FF">
        <w:tab/>
      </w: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p w:rsidR="007C4ACA" w:rsidRDefault="007C4ACA" w:rsidP="00E76866">
      <w:pPr>
        <w:pStyle w:val="NoSpacing"/>
      </w:pPr>
    </w:p>
    <w:sectPr w:rsidR="007C4ACA" w:rsidSect="004E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D2"/>
    <w:rsid w:val="000379FD"/>
    <w:rsid w:val="000414D6"/>
    <w:rsid w:val="00042280"/>
    <w:rsid w:val="00045B67"/>
    <w:rsid w:val="0005061B"/>
    <w:rsid w:val="00065CD8"/>
    <w:rsid w:val="00084DA0"/>
    <w:rsid w:val="00094CB7"/>
    <w:rsid w:val="000A15CE"/>
    <w:rsid w:val="000A421F"/>
    <w:rsid w:val="000C75CC"/>
    <w:rsid w:val="000D1FFD"/>
    <w:rsid w:val="000D582A"/>
    <w:rsid w:val="001058F8"/>
    <w:rsid w:val="00123B8B"/>
    <w:rsid w:val="0015603D"/>
    <w:rsid w:val="00160265"/>
    <w:rsid w:val="00177D87"/>
    <w:rsid w:val="00181D87"/>
    <w:rsid w:val="001830E4"/>
    <w:rsid w:val="001A2300"/>
    <w:rsid w:val="001A387B"/>
    <w:rsid w:val="001A3AF8"/>
    <w:rsid w:val="001C3B61"/>
    <w:rsid w:val="001D1858"/>
    <w:rsid w:val="001E23AC"/>
    <w:rsid w:val="001E56BB"/>
    <w:rsid w:val="00205FE1"/>
    <w:rsid w:val="002222D9"/>
    <w:rsid w:val="00234427"/>
    <w:rsid w:val="00235DE4"/>
    <w:rsid w:val="002703F5"/>
    <w:rsid w:val="00276497"/>
    <w:rsid w:val="00290E3A"/>
    <w:rsid w:val="00296C1A"/>
    <w:rsid w:val="002B1E7D"/>
    <w:rsid w:val="002C24FD"/>
    <w:rsid w:val="002D22EA"/>
    <w:rsid w:val="002D3C47"/>
    <w:rsid w:val="002D7312"/>
    <w:rsid w:val="002F6907"/>
    <w:rsid w:val="00302ABE"/>
    <w:rsid w:val="0030727C"/>
    <w:rsid w:val="00310732"/>
    <w:rsid w:val="00323E7B"/>
    <w:rsid w:val="00331A9B"/>
    <w:rsid w:val="003344C5"/>
    <w:rsid w:val="00337B18"/>
    <w:rsid w:val="00363314"/>
    <w:rsid w:val="00364FF9"/>
    <w:rsid w:val="0036540C"/>
    <w:rsid w:val="00377767"/>
    <w:rsid w:val="0037779A"/>
    <w:rsid w:val="003828B5"/>
    <w:rsid w:val="00385679"/>
    <w:rsid w:val="003A6927"/>
    <w:rsid w:val="003B1F71"/>
    <w:rsid w:val="003B4B0E"/>
    <w:rsid w:val="003C3866"/>
    <w:rsid w:val="003C6B78"/>
    <w:rsid w:val="003E2466"/>
    <w:rsid w:val="003E5CEE"/>
    <w:rsid w:val="003F23A0"/>
    <w:rsid w:val="00400CC8"/>
    <w:rsid w:val="00415DD4"/>
    <w:rsid w:val="00454122"/>
    <w:rsid w:val="004679D2"/>
    <w:rsid w:val="004845B8"/>
    <w:rsid w:val="0049716F"/>
    <w:rsid w:val="004A1029"/>
    <w:rsid w:val="004C2A26"/>
    <w:rsid w:val="004D6A75"/>
    <w:rsid w:val="004E6753"/>
    <w:rsid w:val="004E6D7A"/>
    <w:rsid w:val="004F01EF"/>
    <w:rsid w:val="004F0699"/>
    <w:rsid w:val="004F5E6D"/>
    <w:rsid w:val="005068D5"/>
    <w:rsid w:val="00514BF2"/>
    <w:rsid w:val="005321B6"/>
    <w:rsid w:val="0054574D"/>
    <w:rsid w:val="00562614"/>
    <w:rsid w:val="00580554"/>
    <w:rsid w:val="00581DEA"/>
    <w:rsid w:val="00597418"/>
    <w:rsid w:val="005A230A"/>
    <w:rsid w:val="005B35AF"/>
    <w:rsid w:val="005B5A41"/>
    <w:rsid w:val="005B6169"/>
    <w:rsid w:val="005C02F1"/>
    <w:rsid w:val="005C0482"/>
    <w:rsid w:val="005D298D"/>
    <w:rsid w:val="005E2D02"/>
    <w:rsid w:val="005F2B74"/>
    <w:rsid w:val="006121EC"/>
    <w:rsid w:val="00615683"/>
    <w:rsid w:val="00617891"/>
    <w:rsid w:val="00647E0D"/>
    <w:rsid w:val="006535E1"/>
    <w:rsid w:val="006539A3"/>
    <w:rsid w:val="0066373E"/>
    <w:rsid w:val="006846C1"/>
    <w:rsid w:val="0069162F"/>
    <w:rsid w:val="00695F58"/>
    <w:rsid w:val="00696B67"/>
    <w:rsid w:val="006B0AA4"/>
    <w:rsid w:val="006C1FE9"/>
    <w:rsid w:val="006E6605"/>
    <w:rsid w:val="0070033A"/>
    <w:rsid w:val="00701B2A"/>
    <w:rsid w:val="00703229"/>
    <w:rsid w:val="0072178C"/>
    <w:rsid w:val="00783C43"/>
    <w:rsid w:val="007A73F2"/>
    <w:rsid w:val="007B253E"/>
    <w:rsid w:val="007C4ACA"/>
    <w:rsid w:val="007D050A"/>
    <w:rsid w:val="007D0D99"/>
    <w:rsid w:val="007D5238"/>
    <w:rsid w:val="007E5410"/>
    <w:rsid w:val="007F1403"/>
    <w:rsid w:val="007F145F"/>
    <w:rsid w:val="007F29E1"/>
    <w:rsid w:val="00833DCF"/>
    <w:rsid w:val="00836576"/>
    <w:rsid w:val="0083712D"/>
    <w:rsid w:val="00843459"/>
    <w:rsid w:val="008441E2"/>
    <w:rsid w:val="008555BA"/>
    <w:rsid w:val="00856B46"/>
    <w:rsid w:val="00860C5A"/>
    <w:rsid w:val="00866933"/>
    <w:rsid w:val="00884CE1"/>
    <w:rsid w:val="00884D06"/>
    <w:rsid w:val="00890C68"/>
    <w:rsid w:val="008B1FDB"/>
    <w:rsid w:val="008B6D66"/>
    <w:rsid w:val="008B7EAD"/>
    <w:rsid w:val="008B7FEB"/>
    <w:rsid w:val="008C6800"/>
    <w:rsid w:val="008D0453"/>
    <w:rsid w:val="008D0B4E"/>
    <w:rsid w:val="008D7988"/>
    <w:rsid w:val="008F3863"/>
    <w:rsid w:val="008F691D"/>
    <w:rsid w:val="009124DF"/>
    <w:rsid w:val="009160BF"/>
    <w:rsid w:val="00951C78"/>
    <w:rsid w:val="00954EAE"/>
    <w:rsid w:val="00970B2E"/>
    <w:rsid w:val="009852FF"/>
    <w:rsid w:val="00987A8D"/>
    <w:rsid w:val="0099246B"/>
    <w:rsid w:val="009A1D03"/>
    <w:rsid w:val="009B0B3A"/>
    <w:rsid w:val="009B2EA2"/>
    <w:rsid w:val="009C4D19"/>
    <w:rsid w:val="009D1421"/>
    <w:rsid w:val="009D160C"/>
    <w:rsid w:val="00A01501"/>
    <w:rsid w:val="00A01703"/>
    <w:rsid w:val="00A12875"/>
    <w:rsid w:val="00A138E1"/>
    <w:rsid w:val="00A214FF"/>
    <w:rsid w:val="00A239DB"/>
    <w:rsid w:val="00A3241C"/>
    <w:rsid w:val="00A3584B"/>
    <w:rsid w:val="00A43564"/>
    <w:rsid w:val="00A47244"/>
    <w:rsid w:val="00A52F4F"/>
    <w:rsid w:val="00A54157"/>
    <w:rsid w:val="00A61C03"/>
    <w:rsid w:val="00A636BF"/>
    <w:rsid w:val="00A83D37"/>
    <w:rsid w:val="00A84FC5"/>
    <w:rsid w:val="00A9429E"/>
    <w:rsid w:val="00A97121"/>
    <w:rsid w:val="00AA732B"/>
    <w:rsid w:val="00AD0DE3"/>
    <w:rsid w:val="00AD2548"/>
    <w:rsid w:val="00AE36DB"/>
    <w:rsid w:val="00AF773C"/>
    <w:rsid w:val="00B13C9B"/>
    <w:rsid w:val="00B1545F"/>
    <w:rsid w:val="00B2349C"/>
    <w:rsid w:val="00B347AC"/>
    <w:rsid w:val="00B6380C"/>
    <w:rsid w:val="00B71FBF"/>
    <w:rsid w:val="00B73908"/>
    <w:rsid w:val="00B73B0A"/>
    <w:rsid w:val="00BE173F"/>
    <w:rsid w:val="00BE277E"/>
    <w:rsid w:val="00BF0ED3"/>
    <w:rsid w:val="00BF2C00"/>
    <w:rsid w:val="00C06457"/>
    <w:rsid w:val="00C23D40"/>
    <w:rsid w:val="00C51006"/>
    <w:rsid w:val="00C57568"/>
    <w:rsid w:val="00C72EC0"/>
    <w:rsid w:val="00C83D25"/>
    <w:rsid w:val="00C940FF"/>
    <w:rsid w:val="00C9664A"/>
    <w:rsid w:val="00CA1762"/>
    <w:rsid w:val="00CA6D6D"/>
    <w:rsid w:val="00CB06EF"/>
    <w:rsid w:val="00CD7786"/>
    <w:rsid w:val="00CD7BC0"/>
    <w:rsid w:val="00D00453"/>
    <w:rsid w:val="00D06B19"/>
    <w:rsid w:val="00D11D3B"/>
    <w:rsid w:val="00D14960"/>
    <w:rsid w:val="00D16EC3"/>
    <w:rsid w:val="00D31DD8"/>
    <w:rsid w:val="00D339E5"/>
    <w:rsid w:val="00D34079"/>
    <w:rsid w:val="00D47196"/>
    <w:rsid w:val="00D511D8"/>
    <w:rsid w:val="00D56B6F"/>
    <w:rsid w:val="00D63B29"/>
    <w:rsid w:val="00D72357"/>
    <w:rsid w:val="00D86AE6"/>
    <w:rsid w:val="00DA1ECE"/>
    <w:rsid w:val="00DB7ABE"/>
    <w:rsid w:val="00DC6574"/>
    <w:rsid w:val="00DC7C45"/>
    <w:rsid w:val="00DD1F49"/>
    <w:rsid w:val="00DE3424"/>
    <w:rsid w:val="00DF2468"/>
    <w:rsid w:val="00DF37EC"/>
    <w:rsid w:val="00DF5DBC"/>
    <w:rsid w:val="00E10482"/>
    <w:rsid w:val="00E107BE"/>
    <w:rsid w:val="00E356AA"/>
    <w:rsid w:val="00E4277D"/>
    <w:rsid w:val="00E44D87"/>
    <w:rsid w:val="00E47BE4"/>
    <w:rsid w:val="00E54147"/>
    <w:rsid w:val="00E73050"/>
    <w:rsid w:val="00E764C6"/>
    <w:rsid w:val="00E76866"/>
    <w:rsid w:val="00E80825"/>
    <w:rsid w:val="00E844EF"/>
    <w:rsid w:val="00E91ECC"/>
    <w:rsid w:val="00ED7454"/>
    <w:rsid w:val="00EF7590"/>
    <w:rsid w:val="00F07272"/>
    <w:rsid w:val="00F102F1"/>
    <w:rsid w:val="00F32539"/>
    <w:rsid w:val="00F3497E"/>
    <w:rsid w:val="00F61405"/>
    <w:rsid w:val="00F63F0B"/>
    <w:rsid w:val="00F77E34"/>
    <w:rsid w:val="00F80788"/>
    <w:rsid w:val="00F97008"/>
    <w:rsid w:val="00FA31BA"/>
    <w:rsid w:val="00FB098A"/>
    <w:rsid w:val="00FC59D8"/>
    <w:rsid w:val="00FC6DD4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5E6D"/>
  </w:style>
  <w:style w:type="table" w:styleId="TableGrid">
    <w:name w:val="Table Grid"/>
    <w:basedOn w:val="TableNormal"/>
    <w:uiPriority w:val="99"/>
    <w:locked/>
    <w:rsid w:val="003654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16</Pages>
  <Words>1122</Words>
  <Characters>6398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Meet Records – Women (Short Course Yards)</dc:title>
  <dc:subject/>
  <dc:creator>Jeff Hodges</dc:creator>
  <cp:keywords/>
  <dc:description/>
  <cp:lastModifiedBy>Olsons</cp:lastModifiedBy>
  <cp:revision>3</cp:revision>
  <dcterms:created xsi:type="dcterms:W3CDTF">2018-06-16T01:28:00Z</dcterms:created>
  <dcterms:modified xsi:type="dcterms:W3CDTF">2018-06-16T01:29:00Z</dcterms:modified>
</cp:coreProperties>
</file>