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25" w:rsidRDefault="002E2025" w:rsidP="004F5E6D">
      <w:pPr>
        <w:pStyle w:val="NoSpacing"/>
        <w:rPr>
          <w:b/>
          <w:u w:val="single"/>
        </w:rPr>
      </w:pPr>
      <w:bookmarkStart w:id="0" w:name="_GoBack"/>
      <w:bookmarkEnd w:id="0"/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  <w:rPr>
          <w:b/>
        </w:rPr>
      </w:pPr>
      <w:smartTag w:uri="urn:schemas-microsoft-com:office:smarttags" w:element="PlaceName">
        <w:smartTag w:uri="urn:schemas-microsoft-com:office:smarttags" w:element="place">
          <w:r w:rsidRPr="00D0606E">
            <w:rPr>
              <w:b/>
              <w:sz w:val="28"/>
              <w:szCs w:val="28"/>
            </w:rPr>
            <w:t>South Dakota</w:t>
          </w:r>
        </w:smartTag>
        <w:r w:rsidRPr="00D0606E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D0606E">
            <w:rPr>
              <w:b/>
              <w:sz w:val="28"/>
              <w:szCs w:val="28"/>
            </w:rPr>
            <w:t>State</w:t>
          </w:r>
        </w:smartTag>
      </w:smartTag>
      <w:r w:rsidRPr="00D0606E">
        <w:rPr>
          <w:b/>
          <w:sz w:val="28"/>
          <w:szCs w:val="28"/>
        </w:rPr>
        <w:t xml:space="preserve"> Meet Records – Men (Short Course Yards)</w:t>
      </w:r>
      <w:r w:rsidRPr="00D0606E">
        <w:rPr>
          <w:b/>
          <w:sz w:val="32"/>
          <w:szCs w:val="32"/>
        </w:rPr>
        <w:br/>
      </w:r>
      <w:r w:rsidRPr="00D0606E">
        <w:rPr>
          <w:b/>
          <w:sz w:val="32"/>
          <w:szCs w:val="32"/>
        </w:rPr>
        <w:br/>
      </w:r>
      <w:r w:rsidRPr="00D0606E">
        <w:rPr>
          <w:b/>
          <w:u w:val="single"/>
        </w:rPr>
        <w:t>50 Freestyle</w:t>
      </w:r>
      <w:r w:rsidRPr="00D0606E">
        <w:rPr>
          <w:b/>
        </w:rPr>
        <w:br/>
      </w:r>
    </w:p>
    <w:p w:rsidR="002E2025" w:rsidRDefault="002E2025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2E2025" w:rsidRDefault="002E2025" w:rsidP="00D0606E">
      <w:pPr>
        <w:pStyle w:val="NoSpacing"/>
        <w:rPr>
          <w:b/>
          <w:sz w:val="32"/>
          <w:szCs w:val="32"/>
        </w:rPr>
      </w:pPr>
    </w:p>
    <w:p w:rsidR="002E2025" w:rsidRDefault="002E2025" w:rsidP="00D0606E">
      <w:pPr>
        <w:pStyle w:val="NoSpacing"/>
      </w:pPr>
      <w:r>
        <w:t>18-24</w:t>
      </w:r>
    </w:p>
    <w:p w:rsidR="002E2025" w:rsidRDefault="002E2025" w:rsidP="00D0606E">
      <w:pPr>
        <w:pStyle w:val="NoSpacing"/>
      </w:pPr>
      <w:r>
        <w:t>Zachary Johnson</w:t>
      </w:r>
      <w:r>
        <w:tab/>
      </w:r>
      <w:r>
        <w:tab/>
        <w:t>23</w:t>
      </w:r>
      <w:r>
        <w:tab/>
      </w:r>
      <w:r>
        <w:tab/>
      </w:r>
      <w:r>
        <w:tab/>
        <w:t xml:space="preserve">   21.86  </w:t>
      </w:r>
      <w:r>
        <w:tab/>
        <w:t>2015</w:t>
      </w:r>
    </w:p>
    <w:p w:rsidR="002E2025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25-29</w:t>
      </w:r>
    </w:p>
    <w:p w:rsidR="002E2025" w:rsidRDefault="002E2025" w:rsidP="00D0606E">
      <w:pPr>
        <w:pStyle w:val="NoSpacing"/>
      </w:pPr>
      <w:r>
        <w:t>Brandon Zelfer</w:t>
      </w:r>
      <w:r>
        <w:tab/>
      </w:r>
      <w:r>
        <w:tab/>
      </w:r>
      <w:r>
        <w:tab/>
        <w:t>28</w:t>
      </w:r>
      <w:r>
        <w:tab/>
      </w:r>
      <w:r>
        <w:tab/>
      </w:r>
      <w:r>
        <w:tab/>
        <w:t xml:space="preserve">   28.03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30-34</w:t>
      </w:r>
    </w:p>
    <w:p w:rsidR="002E2025" w:rsidRDefault="002E2025" w:rsidP="00D0606E">
      <w:pPr>
        <w:pStyle w:val="NoSpacing"/>
      </w:pPr>
      <w:r>
        <w:t>Josh Mueller</w:t>
      </w:r>
      <w:r>
        <w:tab/>
      </w:r>
      <w:r>
        <w:tab/>
      </w:r>
      <w:r>
        <w:tab/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>
        <w:t>25.94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35-39</w:t>
      </w:r>
    </w:p>
    <w:p w:rsidR="002E2025" w:rsidRDefault="002E2025" w:rsidP="00D0606E">
      <w:pPr>
        <w:pStyle w:val="NoSpacing"/>
      </w:pPr>
      <w:r>
        <w:t>Troy TenNapel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 xml:space="preserve">   24.21</w:t>
      </w:r>
      <w:r>
        <w:tab/>
      </w:r>
      <w:r>
        <w:tab/>
        <w:t>2017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40-44</w:t>
      </w:r>
    </w:p>
    <w:p w:rsidR="002E2025" w:rsidRDefault="002E2025" w:rsidP="00D0606E">
      <w:pPr>
        <w:pStyle w:val="NoSpacing"/>
      </w:pPr>
      <w:r>
        <w:t>Barry Hein</w:t>
      </w:r>
      <w:r>
        <w:tab/>
      </w:r>
      <w:r>
        <w:tab/>
      </w:r>
      <w:r>
        <w:tab/>
        <w:t>41</w:t>
      </w:r>
      <w:r w:rsidRPr="00C940FF">
        <w:tab/>
      </w:r>
      <w:r w:rsidRPr="00C940FF">
        <w:tab/>
      </w:r>
      <w:r w:rsidRPr="00C940FF">
        <w:tab/>
        <w:t xml:space="preserve">   </w:t>
      </w:r>
      <w:r>
        <w:t xml:space="preserve">24.01  </w:t>
      </w:r>
      <w:r>
        <w:tab/>
        <w:t>2015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45-49</w:t>
      </w:r>
    </w:p>
    <w:p w:rsidR="002E2025" w:rsidRDefault="002E2025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 xml:space="preserve">   24.25</w:t>
      </w:r>
      <w:r w:rsidRPr="00C940FF">
        <w:tab/>
      </w:r>
      <w:r w:rsidRPr="00C940FF">
        <w:tab/>
        <w:t>2013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50-54</w:t>
      </w:r>
    </w:p>
    <w:p w:rsidR="002E2025" w:rsidRDefault="002E2025" w:rsidP="00D0606E">
      <w:pPr>
        <w:pStyle w:val="NoSpacing"/>
      </w:pPr>
      <w:r>
        <w:t>Randall Turner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 xml:space="preserve">   25.10</w:t>
      </w:r>
      <w:r>
        <w:tab/>
      </w:r>
      <w:r>
        <w:tab/>
        <w:t>2015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55-59</w:t>
      </w:r>
    </w:p>
    <w:p w:rsidR="002E2025" w:rsidRDefault="002E2025" w:rsidP="00D0606E">
      <w:pPr>
        <w:pStyle w:val="NoSpacing"/>
      </w:pPr>
      <w:r w:rsidRPr="00C940FF">
        <w:t>Tony Trussell</w:t>
      </w:r>
      <w:r w:rsidRPr="00C940FF">
        <w:tab/>
      </w:r>
      <w:r w:rsidRPr="00C940FF">
        <w:tab/>
      </w:r>
      <w:r w:rsidRPr="00C940FF">
        <w:tab/>
        <w:t>57</w:t>
      </w:r>
      <w:r w:rsidRPr="00C940FF">
        <w:tab/>
      </w:r>
      <w:r w:rsidRPr="00C940FF">
        <w:tab/>
      </w:r>
      <w:r w:rsidRPr="00C940FF">
        <w:tab/>
        <w:t xml:space="preserve">   25.65</w:t>
      </w:r>
      <w:r w:rsidRPr="00C940FF">
        <w:tab/>
      </w:r>
      <w:r w:rsidRPr="00C940FF">
        <w:tab/>
        <w:t>2012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60-64</w:t>
      </w:r>
    </w:p>
    <w:p w:rsidR="002E2025" w:rsidRDefault="002E2025" w:rsidP="00D0606E">
      <w:pPr>
        <w:pStyle w:val="NoSpacing"/>
      </w:pPr>
      <w:r>
        <w:t>Jim Smoragiewicz</w:t>
      </w:r>
      <w:r>
        <w:tab/>
      </w:r>
      <w:r>
        <w:tab/>
        <w:t>61</w:t>
      </w:r>
      <w:r>
        <w:tab/>
      </w:r>
      <w:r>
        <w:tab/>
      </w:r>
      <w:r>
        <w:tab/>
        <w:t xml:space="preserve">  26.88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65-69</w:t>
      </w:r>
    </w:p>
    <w:p w:rsidR="002E2025" w:rsidRDefault="002E2025" w:rsidP="00D0606E">
      <w:pPr>
        <w:pStyle w:val="NoSpacing"/>
      </w:pPr>
      <w:r>
        <w:t>Jon Kersten</w:t>
      </w:r>
      <w:r>
        <w:tab/>
      </w:r>
      <w:r>
        <w:tab/>
      </w:r>
      <w:r>
        <w:tab/>
        <w:t>65</w:t>
      </w:r>
      <w:r>
        <w:tab/>
      </w:r>
      <w:r>
        <w:tab/>
      </w:r>
      <w:r>
        <w:tab/>
        <w:t xml:space="preserve">   37.29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85-89</w:t>
      </w:r>
    </w:p>
    <w:p w:rsidR="002E2025" w:rsidRDefault="002E2025" w:rsidP="00D0606E">
      <w:pPr>
        <w:pStyle w:val="NoSpacing"/>
      </w:pPr>
      <w:r>
        <w:t>Frank Farrar</w:t>
      </w:r>
      <w:r>
        <w:tab/>
      </w:r>
      <w:r>
        <w:tab/>
      </w:r>
      <w:r>
        <w:tab/>
        <w:t>89</w:t>
      </w:r>
      <w:r>
        <w:tab/>
      </w:r>
      <w:r>
        <w:tab/>
      </w:r>
      <w:r>
        <w:tab/>
        <w:t>1:22.90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50 Backstroke</w:t>
      </w: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Pr="00D0606E" w:rsidRDefault="002E2025" w:rsidP="00D0606E">
      <w:pPr>
        <w:pStyle w:val="NoSpacing"/>
        <w:rPr>
          <w:b/>
          <w:u w:val="single"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  <w:r w:rsidRPr="00D0606E">
        <w:rPr>
          <w:b/>
          <w:u w:val="single"/>
        </w:rPr>
        <w:br/>
      </w:r>
    </w:p>
    <w:p w:rsidR="002E2025" w:rsidRPr="00C940FF" w:rsidRDefault="002E2025" w:rsidP="00D0606E">
      <w:pPr>
        <w:pStyle w:val="NoSpacing"/>
      </w:pPr>
      <w:r w:rsidRPr="00C940FF">
        <w:t>18-24</w:t>
      </w:r>
    </w:p>
    <w:p w:rsidR="002E2025" w:rsidRDefault="002E2025" w:rsidP="00D0606E">
      <w:pPr>
        <w:pStyle w:val="NoSpacing"/>
      </w:pPr>
      <w:r>
        <w:t>Alex McLain</w:t>
      </w:r>
      <w:r>
        <w:tab/>
      </w:r>
      <w:r>
        <w:tab/>
      </w:r>
      <w:r>
        <w:tab/>
        <w:t>24</w:t>
      </w:r>
      <w:r w:rsidRPr="00C940FF">
        <w:tab/>
      </w:r>
      <w:r w:rsidRPr="00C940FF">
        <w:tab/>
      </w:r>
      <w:r w:rsidRPr="00C940FF">
        <w:tab/>
        <w:t xml:space="preserve">   </w:t>
      </w:r>
      <w:r>
        <w:t>25.79</w:t>
      </w:r>
      <w:r>
        <w:tab/>
      </w:r>
      <w:r>
        <w:tab/>
        <w:t>2017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25-29</w:t>
      </w:r>
    </w:p>
    <w:p w:rsidR="002E2025" w:rsidRDefault="002E2025" w:rsidP="00D0606E">
      <w:pPr>
        <w:pStyle w:val="NoSpacing"/>
      </w:pPr>
      <w:r>
        <w:t>Alex McLain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 xml:space="preserve">   26.72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30-34</w:t>
      </w:r>
    </w:p>
    <w:p w:rsidR="002E2025" w:rsidRDefault="002E2025" w:rsidP="00D0606E">
      <w:pPr>
        <w:pStyle w:val="NoSpacing"/>
      </w:pPr>
      <w:r>
        <w:t>Josh Mueller</w:t>
      </w:r>
      <w:r>
        <w:tab/>
      </w:r>
      <w:r>
        <w:tab/>
      </w:r>
      <w:r>
        <w:tab/>
        <w:t>30</w:t>
      </w:r>
      <w:r>
        <w:tab/>
      </w:r>
      <w:r>
        <w:tab/>
      </w:r>
      <w:r>
        <w:tab/>
        <w:t xml:space="preserve">   29.73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35-39</w:t>
      </w:r>
    </w:p>
    <w:p w:rsidR="002E2025" w:rsidRDefault="002E2025" w:rsidP="00D0606E">
      <w:pPr>
        <w:pStyle w:val="NoSpacing"/>
      </w:pPr>
      <w:smartTag w:uri="urn:schemas-microsoft-com:office:smarttags" w:element="country-region">
        <w:smartTag w:uri="urn:schemas-microsoft-com:office:smarttags" w:element="place">
          <w:r>
            <w:t>Chad</w:t>
          </w:r>
        </w:smartTag>
      </w:smartTag>
      <w:r>
        <w:t xml:space="preserve"> Gohman</w:t>
      </w:r>
      <w:r>
        <w:tab/>
      </w:r>
      <w:r>
        <w:tab/>
      </w:r>
      <w:r>
        <w:tab/>
        <w:t>38</w:t>
      </w:r>
      <w:r>
        <w:tab/>
      </w:r>
      <w:r>
        <w:tab/>
      </w:r>
      <w:r>
        <w:tab/>
        <w:t xml:space="preserve">   32.59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40-44</w:t>
      </w:r>
    </w:p>
    <w:p w:rsidR="002E2025" w:rsidRDefault="002E2025" w:rsidP="00D0606E">
      <w:pPr>
        <w:pStyle w:val="NoSpacing"/>
      </w:pPr>
      <w:r>
        <w:t>Mark Shoup</w:t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  <w:t xml:space="preserve">   37.85</w:t>
      </w:r>
      <w:r>
        <w:tab/>
      </w:r>
      <w:r>
        <w:tab/>
        <w:t>2014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45-49</w:t>
      </w:r>
    </w:p>
    <w:p w:rsidR="002E2025" w:rsidRDefault="002E2025" w:rsidP="00D0606E">
      <w:pPr>
        <w:pStyle w:val="NoSpacing"/>
      </w:pPr>
      <w:r w:rsidRPr="00C940FF">
        <w:t>Mike Isaacs</w:t>
      </w:r>
      <w:r w:rsidRPr="00C940FF">
        <w:tab/>
      </w:r>
      <w:r w:rsidRPr="00C940FF">
        <w:tab/>
      </w:r>
      <w:r w:rsidRPr="00C940FF">
        <w:tab/>
        <w:t>45</w:t>
      </w:r>
      <w:r w:rsidRPr="00C940FF">
        <w:tab/>
      </w:r>
      <w:r w:rsidRPr="00C940FF">
        <w:tab/>
      </w:r>
      <w:r w:rsidRPr="00C940FF">
        <w:tab/>
        <w:t xml:space="preserve">   32.81</w:t>
      </w:r>
      <w:r w:rsidRPr="00C940FF">
        <w:tab/>
      </w:r>
      <w:r w:rsidRPr="00C940FF">
        <w:tab/>
        <w:t>2012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50-54</w:t>
      </w:r>
    </w:p>
    <w:p w:rsidR="002E2025" w:rsidRDefault="002E2025" w:rsidP="00D0606E">
      <w:pPr>
        <w:pStyle w:val="NoSpacing"/>
      </w:pPr>
      <w:r>
        <w:t>Jess Dillavou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 xml:space="preserve">   30.45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55-59</w:t>
      </w:r>
    </w:p>
    <w:p w:rsidR="002E2025" w:rsidRDefault="002E2025" w:rsidP="00D0606E">
      <w:pPr>
        <w:pStyle w:val="NoSpacing"/>
      </w:pPr>
      <w:r>
        <w:t>Jon Mesmer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 xml:space="preserve">   38.69</w:t>
      </w:r>
      <w:r>
        <w:tab/>
      </w:r>
      <w:r>
        <w:tab/>
        <w:t>2016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60-64</w:t>
      </w:r>
    </w:p>
    <w:p w:rsidR="002E2025" w:rsidRDefault="002E2025" w:rsidP="00D0606E">
      <w:pPr>
        <w:pStyle w:val="NoSpacing"/>
      </w:pPr>
      <w:r>
        <w:t>Steve Johnson</w:t>
      </w:r>
      <w:r>
        <w:tab/>
      </w:r>
      <w:r>
        <w:tab/>
      </w:r>
      <w:r>
        <w:tab/>
        <w:t>61</w:t>
      </w:r>
      <w:r w:rsidRPr="00C940FF">
        <w:tab/>
      </w:r>
      <w:r w:rsidRPr="00C940FF">
        <w:tab/>
      </w:r>
      <w:r w:rsidRPr="00C940FF">
        <w:tab/>
        <w:t xml:space="preserve">   </w:t>
      </w:r>
      <w:r>
        <w:t>38.86</w:t>
      </w:r>
      <w:r>
        <w:tab/>
      </w:r>
      <w:r>
        <w:tab/>
        <w:t>2016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65-69</w:t>
      </w:r>
      <w:r w:rsidRPr="00C940FF">
        <w:tab/>
      </w:r>
      <w:r w:rsidRPr="00C940FF">
        <w:tab/>
      </w:r>
      <w:r w:rsidRPr="00C940FF">
        <w:tab/>
      </w:r>
      <w:r w:rsidRPr="00C940FF">
        <w:tab/>
      </w:r>
    </w:p>
    <w:p w:rsidR="002E2025" w:rsidRDefault="002E2025" w:rsidP="00D0606E">
      <w:pPr>
        <w:pStyle w:val="NoSpacing"/>
      </w:pPr>
      <w:r>
        <w:t>Art Russo</w:t>
      </w:r>
      <w:r>
        <w:tab/>
      </w:r>
      <w:r>
        <w:tab/>
      </w:r>
      <w:r>
        <w:tab/>
        <w:t>66</w:t>
      </w:r>
      <w:r w:rsidRPr="00C940FF">
        <w:tab/>
      </w:r>
      <w:r w:rsidRPr="00C940FF">
        <w:tab/>
      </w:r>
      <w:r w:rsidRPr="00C940FF">
        <w:tab/>
      </w:r>
      <w:r>
        <w:t xml:space="preserve">   46.51</w:t>
      </w:r>
      <w:r>
        <w:tab/>
      </w:r>
      <w:r>
        <w:tab/>
        <w:t>2016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85-89</w:t>
      </w:r>
    </w:p>
    <w:p w:rsidR="002E2025" w:rsidRDefault="002E2025" w:rsidP="00D0606E">
      <w:pPr>
        <w:pStyle w:val="NoSpacing"/>
      </w:pPr>
      <w:r>
        <w:t>Frank Farrar</w:t>
      </w:r>
      <w:r>
        <w:tab/>
      </w:r>
      <w:r>
        <w:tab/>
      </w:r>
      <w:r>
        <w:tab/>
        <w:t>86</w:t>
      </w:r>
      <w:r>
        <w:tab/>
      </w:r>
      <w:r>
        <w:tab/>
      </w:r>
      <w:r>
        <w:tab/>
        <w:t>1:13.36</w:t>
      </w:r>
      <w:r>
        <w:tab/>
      </w:r>
      <w:r>
        <w:tab/>
        <w:t>2015</w:t>
      </w:r>
    </w:p>
    <w:p w:rsidR="002E2025" w:rsidRPr="00C940FF" w:rsidRDefault="002E2025" w:rsidP="00D0606E">
      <w:pPr>
        <w:pStyle w:val="NoSpacing"/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  <w:r>
        <w:rPr>
          <w:b/>
          <w:u w:val="single"/>
        </w:rPr>
        <w:t>50 Breaststroke</w:t>
      </w:r>
      <w:r>
        <w:rPr>
          <w:b/>
          <w:u w:val="single"/>
        </w:rPr>
        <w:br/>
      </w:r>
    </w:p>
    <w:p w:rsidR="002E2025" w:rsidRDefault="002E2025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</w:pPr>
      <w:r>
        <w:t>18-24</w:t>
      </w:r>
    </w:p>
    <w:p w:rsidR="002E2025" w:rsidRDefault="002E2025" w:rsidP="00D0606E">
      <w:pPr>
        <w:pStyle w:val="NoSpacing"/>
      </w:pPr>
      <w:r>
        <w:t>Adam Kastigar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26.90</w:t>
      </w:r>
      <w:r>
        <w:tab/>
      </w:r>
      <w:r>
        <w:tab/>
        <w:t>2017</w:t>
      </w:r>
    </w:p>
    <w:p w:rsidR="002E2025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25-29</w:t>
      </w:r>
    </w:p>
    <w:p w:rsidR="002E2025" w:rsidRDefault="002E2025" w:rsidP="00D0606E">
      <w:pPr>
        <w:pStyle w:val="NoSpacing"/>
      </w:pPr>
      <w:r w:rsidRPr="00C940FF">
        <w:t>Jody Lutz</w:t>
      </w:r>
      <w:r w:rsidRPr="00C940FF">
        <w:tab/>
      </w:r>
      <w:r w:rsidRPr="00C940FF">
        <w:tab/>
      </w:r>
      <w:r w:rsidRPr="00C940FF">
        <w:tab/>
        <w:t>25</w:t>
      </w:r>
      <w:r w:rsidRPr="00C940FF">
        <w:tab/>
      </w:r>
      <w:r w:rsidRPr="00C940FF">
        <w:tab/>
      </w:r>
      <w:r w:rsidRPr="00C940FF">
        <w:tab/>
        <w:t xml:space="preserve">   33.67</w:t>
      </w:r>
      <w:r w:rsidRPr="00C940FF">
        <w:tab/>
      </w:r>
      <w:r w:rsidRPr="00C940FF">
        <w:tab/>
        <w:t>2013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30-34</w:t>
      </w:r>
    </w:p>
    <w:p w:rsidR="002E2025" w:rsidRDefault="002E2025" w:rsidP="00D0606E">
      <w:pPr>
        <w:pStyle w:val="NoSpacing"/>
      </w:pPr>
      <w:r>
        <w:t>Matt Peterson</w:t>
      </w:r>
      <w:r>
        <w:tab/>
      </w:r>
      <w:r>
        <w:tab/>
      </w:r>
      <w:r>
        <w:tab/>
        <w:t>33</w:t>
      </w:r>
      <w:r>
        <w:tab/>
      </w:r>
      <w:r>
        <w:tab/>
      </w:r>
      <w:r>
        <w:tab/>
        <w:t xml:space="preserve">   37.80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35-39</w:t>
      </w:r>
    </w:p>
    <w:p w:rsidR="002E2025" w:rsidRDefault="002E2025" w:rsidP="00D0606E">
      <w:pPr>
        <w:pStyle w:val="NoSpacing"/>
      </w:pPr>
      <w:r>
        <w:t>Troy TenNapel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 xml:space="preserve">   32.30</w:t>
      </w:r>
      <w:r>
        <w:tab/>
      </w:r>
      <w:r>
        <w:tab/>
        <w:t>2017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40-44</w:t>
      </w:r>
    </w:p>
    <w:p w:rsidR="002E2025" w:rsidRDefault="002E2025" w:rsidP="00D0606E">
      <w:pPr>
        <w:pStyle w:val="NoSpacing"/>
      </w:pPr>
      <w:r>
        <w:t xml:space="preserve">Barry Hein    </w:t>
      </w:r>
      <w:r>
        <w:tab/>
      </w:r>
      <w:r>
        <w:tab/>
      </w:r>
      <w:r>
        <w:tab/>
        <w:t>41</w:t>
      </w:r>
      <w:r>
        <w:tab/>
      </w:r>
      <w:r>
        <w:tab/>
      </w:r>
      <w:r>
        <w:tab/>
        <w:t xml:space="preserve">   31.46 </w:t>
      </w:r>
      <w:r>
        <w:tab/>
      </w:r>
      <w:r>
        <w:tab/>
        <w:t>2015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45-49</w:t>
      </w:r>
    </w:p>
    <w:p w:rsidR="002E2025" w:rsidRDefault="002E2025" w:rsidP="00D0606E">
      <w:pPr>
        <w:pStyle w:val="NoSpacing"/>
      </w:pPr>
      <w:r>
        <w:t>Charles Longo</w:t>
      </w:r>
      <w:r>
        <w:tab/>
      </w:r>
      <w:r>
        <w:tab/>
      </w:r>
      <w:r>
        <w:tab/>
        <w:t>45</w:t>
      </w:r>
      <w:r>
        <w:tab/>
      </w:r>
      <w:r>
        <w:tab/>
      </w:r>
      <w:r>
        <w:tab/>
        <w:t xml:space="preserve">   33.35</w:t>
      </w:r>
      <w:r>
        <w:tab/>
      </w:r>
      <w:r>
        <w:tab/>
        <w:t>2017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50-54</w:t>
      </w:r>
    </w:p>
    <w:p w:rsidR="002E2025" w:rsidRDefault="002E2025" w:rsidP="00D0606E">
      <w:pPr>
        <w:pStyle w:val="NoSpacing"/>
      </w:pPr>
      <w:r>
        <w:t>Kent Huckins</w:t>
      </w:r>
      <w:r>
        <w:tab/>
      </w:r>
      <w:r>
        <w:tab/>
      </w:r>
      <w:r>
        <w:tab/>
        <w:t>53</w:t>
      </w:r>
      <w:r w:rsidRPr="00C940FF">
        <w:tab/>
      </w:r>
      <w:r w:rsidRPr="00C940FF">
        <w:tab/>
      </w:r>
      <w:r w:rsidRPr="00C940FF">
        <w:tab/>
        <w:t xml:space="preserve">   </w:t>
      </w:r>
      <w:r>
        <w:t>34.67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55-59</w:t>
      </w:r>
    </w:p>
    <w:p w:rsidR="002E2025" w:rsidRDefault="002E2025" w:rsidP="00D0606E">
      <w:pPr>
        <w:pStyle w:val="NoSpacing"/>
      </w:pPr>
      <w:r w:rsidRPr="00C940FF">
        <w:t>Tony Trussell</w:t>
      </w:r>
      <w:r w:rsidRPr="00C940FF">
        <w:tab/>
      </w:r>
      <w:r w:rsidRPr="00C940FF">
        <w:tab/>
      </w:r>
      <w:r w:rsidRPr="00C940FF">
        <w:tab/>
        <w:t>57</w:t>
      </w:r>
      <w:r w:rsidRPr="00C940FF">
        <w:tab/>
      </w:r>
      <w:r w:rsidRPr="00C940FF">
        <w:tab/>
      </w:r>
      <w:r w:rsidRPr="00C940FF">
        <w:tab/>
        <w:t xml:space="preserve">   33.86</w:t>
      </w:r>
      <w:r w:rsidRPr="00C940FF">
        <w:tab/>
      </w:r>
      <w:r w:rsidRPr="00C940FF">
        <w:tab/>
        <w:t>2012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60-64</w:t>
      </w:r>
    </w:p>
    <w:p w:rsidR="002E2025" w:rsidRDefault="002E2025" w:rsidP="00D0606E">
      <w:pPr>
        <w:pStyle w:val="NoSpacing"/>
      </w:pPr>
      <w:r>
        <w:t>Steve Johnson</w:t>
      </w:r>
      <w:r>
        <w:tab/>
      </w:r>
      <w:r>
        <w:tab/>
      </w:r>
      <w:r>
        <w:tab/>
        <w:t>63</w:t>
      </w:r>
      <w:r>
        <w:tab/>
      </w:r>
      <w:r>
        <w:tab/>
      </w:r>
      <w:r>
        <w:tab/>
        <w:t xml:space="preserve">   44.70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65-69</w:t>
      </w:r>
    </w:p>
    <w:p w:rsidR="002E2025" w:rsidRDefault="002E2025" w:rsidP="00D0606E">
      <w:pPr>
        <w:pStyle w:val="NoSpacing"/>
      </w:pPr>
      <w:r w:rsidRPr="00C940FF">
        <w:t>Max Gors</w:t>
      </w:r>
      <w:r w:rsidRPr="00C940FF">
        <w:tab/>
      </w:r>
      <w:r w:rsidRPr="00C940FF">
        <w:tab/>
      </w:r>
      <w:r w:rsidRPr="00C940FF">
        <w:tab/>
        <w:t>67</w:t>
      </w:r>
      <w:r w:rsidRPr="00C940FF">
        <w:tab/>
      </w:r>
      <w:r w:rsidRPr="00C940FF">
        <w:tab/>
      </w:r>
      <w:r w:rsidRPr="00C940FF">
        <w:tab/>
        <w:t>1:50.86</w:t>
      </w:r>
      <w:r w:rsidRPr="00C940FF">
        <w:tab/>
      </w:r>
      <w:r w:rsidRPr="00C940FF">
        <w:tab/>
        <w:t>2012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85-89</w:t>
      </w:r>
    </w:p>
    <w:p w:rsidR="002E2025" w:rsidRPr="00C940FF" w:rsidRDefault="002E2025" w:rsidP="00D0606E">
      <w:pPr>
        <w:pStyle w:val="NoSpacing"/>
      </w:pPr>
      <w:r>
        <w:t>Frank Farrar</w:t>
      </w:r>
      <w:r>
        <w:tab/>
      </w:r>
      <w:r>
        <w:tab/>
      </w:r>
      <w:r>
        <w:tab/>
        <w:t>89</w:t>
      </w:r>
      <w:r>
        <w:tab/>
      </w:r>
      <w:r>
        <w:tab/>
      </w:r>
      <w:r>
        <w:tab/>
        <w:t>1:55.43</w:t>
      </w:r>
      <w:r>
        <w:tab/>
      </w:r>
      <w:r>
        <w:tab/>
        <w:t>2018</w:t>
      </w: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  <w:u w:val="single"/>
        </w:rPr>
      </w:pPr>
    </w:p>
    <w:p w:rsidR="002E2025" w:rsidRPr="00D0606E" w:rsidRDefault="002E2025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50 Butterfly</w:t>
      </w:r>
      <w:r w:rsidRPr="00D0606E">
        <w:rPr>
          <w:b/>
          <w:u w:val="single"/>
        </w:rPr>
        <w:br/>
      </w:r>
    </w:p>
    <w:p w:rsidR="002E2025" w:rsidRPr="00C940FF" w:rsidRDefault="002E2025" w:rsidP="00D0606E">
      <w:pPr>
        <w:pStyle w:val="NoSpacing"/>
      </w:pPr>
      <w:r w:rsidRPr="00C940FF">
        <w:t>18-24</w:t>
      </w:r>
      <w:r w:rsidRPr="00C940FF">
        <w:tab/>
      </w:r>
      <w:r w:rsidRPr="00C940FF">
        <w:tab/>
      </w:r>
    </w:p>
    <w:p w:rsidR="002E2025" w:rsidRDefault="002E2025" w:rsidP="00D0606E">
      <w:pPr>
        <w:pStyle w:val="NoSpacing"/>
      </w:pPr>
      <w:r>
        <w:t>Zach Johnson</w:t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  <w:t xml:space="preserve">   23.87</w:t>
      </w:r>
      <w:r>
        <w:tab/>
      </w:r>
      <w:r>
        <w:tab/>
        <w:t>2016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25-29</w:t>
      </w:r>
    </w:p>
    <w:p w:rsidR="002E2025" w:rsidRDefault="002E2025" w:rsidP="00D0606E">
      <w:pPr>
        <w:pStyle w:val="NoSpacing"/>
      </w:pPr>
      <w:r>
        <w:t>Alex McLain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 xml:space="preserve">   25.87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>
        <w:t>30-34</w:t>
      </w:r>
    </w:p>
    <w:p w:rsidR="002E2025" w:rsidRDefault="002E2025" w:rsidP="00D0606E">
      <w:pPr>
        <w:pStyle w:val="NoSpacing"/>
      </w:pPr>
      <w:r w:rsidRPr="00C940FF">
        <w:t>Peter Sonstegard</w:t>
      </w:r>
      <w:r w:rsidRPr="00C940FF">
        <w:tab/>
      </w:r>
      <w:r w:rsidRPr="00C940FF">
        <w:tab/>
        <w:t>31</w:t>
      </w:r>
      <w:r w:rsidRPr="00C940FF">
        <w:tab/>
      </w:r>
      <w:r w:rsidRPr="00C940FF">
        <w:tab/>
      </w:r>
      <w:r w:rsidRPr="00C940FF">
        <w:tab/>
        <w:t xml:space="preserve">   29.11</w:t>
      </w:r>
      <w:r w:rsidRPr="00C940FF">
        <w:tab/>
      </w:r>
      <w:r w:rsidRPr="00C940FF">
        <w:tab/>
        <w:t>2012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35-39</w:t>
      </w:r>
      <w:r w:rsidRPr="00C940FF">
        <w:tab/>
      </w:r>
    </w:p>
    <w:p w:rsidR="002E2025" w:rsidRDefault="002E2025" w:rsidP="00D0606E">
      <w:pPr>
        <w:pStyle w:val="NoSpacing"/>
      </w:pPr>
      <w:r>
        <w:t>Troy TenNapel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 xml:space="preserve">   29.24</w:t>
      </w:r>
      <w:r>
        <w:tab/>
      </w:r>
      <w:r>
        <w:tab/>
        <w:t>2017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40-44</w:t>
      </w:r>
    </w:p>
    <w:p w:rsidR="002E2025" w:rsidRDefault="002E2025" w:rsidP="00D0606E">
      <w:pPr>
        <w:pStyle w:val="NoSpacing"/>
      </w:pPr>
      <w:r>
        <w:t>Jason Collins</w:t>
      </w:r>
      <w:r>
        <w:tab/>
      </w:r>
      <w:r>
        <w:tab/>
      </w:r>
      <w:r>
        <w:tab/>
        <w:t>44</w:t>
      </w:r>
      <w:r>
        <w:tab/>
      </w:r>
      <w:r>
        <w:tab/>
      </w:r>
      <w:r>
        <w:tab/>
        <w:t xml:space="preserve">   30.94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45-49</w:t>
      </w:r>
    </w:p>
    <w:p w:rsidR="002E2025" w:rsidRDefault="002E2025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 xml:space="preserve">   27.97</w:t>
      </w:r>
      <w:r w:rsidRPr="00C940FF">
        <w:tab/>
      </w:r>
      <w:r w:rsidRPr="00C940FF">
        <w:tab/>
        <w:t>2013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50-54</w:t>
      </w:r>
    </w:p>
    <w:p w:rsidR="002E2025" w:rsidRDefault="002E2025" w:rsidP="00D0606E">
      <w:pPr>
        <w:pStyle w:val="NoSpacing"/>
      </w:pPr>
      <w:r>
        <w:t>Jess Dillavou</w:t>
      </w:r>
      <w:r>
        <w:tab/>
      </w:r>
      <w:r>
        <w:tab/>
      </w:r>
      <w:r>
        <w:tab/>
        <w:t>51</w:t>
      </w:r>
      <w:r>
        <w:tab/>
      </w:r>
      <w:r>
        <w:tab/>
        <w:t xml:space="preserve">  </w:t>
      </w:r>
      <w:r>
        <w:tab/>
        <w:t xml:space="preserve">   28.69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55-59</w:t>
      </w:r>
    </w:p>
    <w:p w:rsidR="002E2025" w:rsidRDefault="002E2025" w:rsidP="00D0606E">
      <w:pPr>
        <w:pStyle w:val="NoSpacing"/>
      </w:pPr>
      <w:r>
        <w:t>Jon Mesmer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 xml:space="preserve">   31.35</w:t>
      </w:r>
      <w:r>
        <w:tab/>
      </w:r>
      <w:r>
        <w:tab/>
        <w:t>2016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60-64</w:t>
      </w:r>
    </w:p>
    <w:p w:rsidR="002E2025" w:rsidRDefault="002E2025" w:rsidP="00D0606E">
      <w:pPr>
        <w:pStyle w:val="NoSpacing"/>
      </w:pPr>
      <w:r>
        <w:t>Steve Johnson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 xml:space="preserve">   32.94</w:t>
      </w:r>
      <w:r>
        <w:tab/>
      </w:r>
      <w:r>
        <w:tab/>
        <w:t>2015</w:t>
      </w:r>
    </w:p>
    <w:p w:rsidR="002E2025" w:rsidRPr="00C940FF" w:rsidRDefault="002E2025" w:rsidP="00D0606E">
      <w:pPr>
        <w:pStyle w:val="NoSpacing"/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</w:rPr>
      </w:pPr>
    </w:p>
    <w:p w:rsidR="002E2025" w:rsidRDefault="002E2025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100 Freestyle</w:t>
      </w:r>
      <w:r w:rsidRPr="00D0606E">
        <w:rPr>
          <w:b/>
          <w:u w:val="single"/>
        </w:rPr>
        <w:br/>
      </w:r>
    </w:p>
    <w:p w:rsidR="002E2025" w:rsidRDefault="002E2025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2E2025" w:rsidRPr="00D0606E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</w:pPr>
      <w:r>
        <w:t>18-24</w:t>
      </w:r>
    </w:p>
    <w:p w:rsidR="002E2025" w:rsidRDefault="002E2025" w:rsidP="00D0606E">
      <w:pPr>
        <w:pStyle w:val="NoSpacing"/>
      </w:pPr>
      <w:r>
        <w:t>Zachary Johnson</w:t>
      </w:r>
      <w:r>
        <w:tab/>
      </w:r>
      <w:r>
        <w:tab/>
        <w:t>24</w:t>
      </w:r>
      <w:r>
        <w:tab/>
      </w:r>
      <w:r>
        <w:tab/>
      </w:r>
      <w:r>
        <w:tab/>
        <w:t xml:space="preserve">   47.79</w:t>
      </w:r>
      <w:r>
        <w:tab/>
      </w:r>
      <w:r>
        <w:tab/>
        <w:t>2016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25-29</w:t>
      </w:r>
    </w:p>
    <w:p w:rsidR="002E2025" w:rsidRDefault="002E2025" w:rsidP="00D0606E">
      <w:pPr>
        <w:pStyle w:val="NoSpacing"/>
      </w:pPr>
      <w:r>
        <w:t>Alex McLain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 xml:space="preserve">   53.98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30-34</w:t>
      </w:r>
    </w:p>
    <w:p w:rsidR="002E2025" w:rsidRDefault="002E2025" w:rsidP="00D0606E">
      <w:pPr>
        <w:pStyle w:val="NoSpacing"/>
      </w:pPr>
      <w:r>
        <w:t>Josh Mueller</w:t>
      </w:r>
      <w:r>
        <w:tab/>
      </w:r>
      <w:r>
        <w:tab/>
      </w:r>
      <w:r>
        <w:tab/>
        <w:t>30</w:t>
      </w:r>
      <w:r>
        <w:tab/>
      </w:r>
      <w:r>
        <w:tab/>
      </w:r>
      <w:r>
        <w:tab/>
        <w:t xml:space="preserve">    58.10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35-39</w:t>
      </w:r>
    </w:p>
    <w:p w:rsidR="002E2025" w:rsidRDefault="002E2025" w:rsidP="00D0606E">
      <w:pPr>
        <w:pStyle w:val="NoSpacing"/>
      </w:pPr>
      <w:r>
        <w:t>Troy TenNapel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 xml:space="preserve">    55.73</w:t>
      </w:r>
      <w:r>
        <w:tab/>
      </w:r>
      <w:r>
        <w:tab/>
        <w:t>2017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40-44</w:t>
      </w:r>
    </w:p>
    <w:p w:rsidR="002E2025" w:rsidRDefault="002E2025" w:rsidP="00D0606E">
      <w:pPr>
        <w:pStyle w:val="NoSpacing"/>
      </w:pPr>
      <w:r>
        <w:t>Barry Hein</w:t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  <w:t xml:space="preserve">    53.86</w:t>
      </w:r>
      <w:r>
        <w:tab/>
      </w:r>
      <w:r>
        <w:tab/>
        <w:t>2017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45-49</w:t>
      </w:r>
    </w:p>
    <w:p w:rsidR="002E2025" w:rsidRDefault="002E2025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 xml:space="preserve">   56.38</w:t>
      </w:r>
      <w:r w:rsidRPr="00C940FF">
        <w:tab/>
      </w:r>
      <w:r w:rsidRPr="00C940FF">
        <w:tab/>
        <w:t>2013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50-54</w:t>
      </w:r>
    </w:p>
    <w:p w:rsidR="002E2025" w:rsidRDefault="002E2025" w:rsidP="00D0606E">
      <w:pPr>
        <w:pStyle w:val="NoSpacing"/>
      </w:pPr>
      <w:r>
        <w:t>Jess Dillavou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 xml:space="preserve">   58.39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55-59</w:t>
      </w:r>
    </w:p>
    <w:p w:rsidR="002E2025" w:rsidRDefault="002E2025" w:rsidP="00D0606E">
      <w:pPr>
        <w:pStyle w:val="NoSpacing"/>
      </w:pPr>
      <w:r>
        <w:t>Tim Doyle</w:t>
      </w:r>
      <w:r>
        <w:tab/>
      </w:r>
      <w:r>
        <w:tab/>
      </w:r>
      <w:r>
        <w:tab/>
        <w:t>56</w:t>
      </w:r>
      <w:r>
        <w:tab/>
      </w:r>
      <w:r>
        <w:tab/>
      </w:r>
      <w:r>
        <w:tab/>
        <w:t>1:09.50</w:t>
      </w:r>
      <w:r>
        <w:tab/>
      </w:r>
      <w:r>
        <w:tab/>
        <w:t>2017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60-64</w:t>
      </w:r>
    </w:p>
    <w:p w:rsidR="002E2025" w:rsidRDefault="002E2025" w:rsidP="00D0606E">
      <w:pPr>
        <w:pStyle w:val="NoSpacing"/>
      </w:pPr>
      <w:r>
        <w:t>Jim Smoragiewicz</w:t>
      </w:r>
      <w:r>
        <w:tab/>
      </w:r>
      <w:r>
        <w:tab/>
        <w:t>61</w:t>
      </w:r>
      <w:r>
        <w:tab/>
      </w:r>
      <w:r>
        <w:tab/>
      </w:r>
      <w:r>
        <w:tab/>
        <w:t xml:space="preserve">   59.26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65-69</w:t>
      </w:r>
    </w:p>
    <w:p w:rsidR="002E2025" w:rsidRDefault="002E2025" w:rsidP="00D0606E">
      <w:pPr>
        <w:pStyle w:val="NoSpacing"/>
      </w:pPr>
      <w:r>
        <w:t>John Kersten</w:t>
      </w:r>
      <w:r>
        <w:tab/>
      </w:r>
      <w:r>
        <w:tab/>
      </w:r>
      <w:r>
        <w:tab/>
        <w:t>65</w:t>
      </w:r>
      <w:r>
        <w:tab/>
      </w:r>
      <w:r>
        <w:tab/>
      </w:r>
      <w:r>
        <w:tab/>
        <w:t>1:30.98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85-89</w:t>
      </w:r>
    </w:p>
    <w:p w:rsidR="002E2025" w:rsidRDefault="002E2025" w:rsidP="00D0606E">
      <w:pPr>
        <w:pStyle w:val="NoSpacing"/>
      </w:pPr>
      <w:r>
        <w:t>Frank Farrar</w:t>
      </w:r>
      <w:r>
        <w:tab/>
      </w:r>
      <w:r>
        <w:tab/>
      </w:r>
      <w:r>
        <w:tab/>
        <w:t>87</w:t>
      </w:r>
      <w:r>
        <w:tab/>
      </w:r>
      <w:r>
        <w:tab/>
      </w:r>
      <w:r>
        <w:tab/>
        <w:t>3:38.23</w:t>
      </w:r>
      <w:r>
        <w:tab/>
      </w:r>
      <w:r>
        <w:tab/>
        <w:t>2016</w:t>
      </w:r>
    </w:p>
    <w:p w:rsidR="002E2025" w:rsidRPr="00C940FF" w:rsidRDefault="002E2025" w:rsidP="00D0606E">
      <w:pPr>
        <w:pStyle w:val="NoSpacing"/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  <w:r>
        <w:rPr>
          <w:b/>
          <w:u w:val="single"/>
        </w:rPr>
        <w:t>100 Backstroke</w:t>
      </w:r>
      <w:r>
        <w:rPr>
          <w:b/>
          <w:u w:val="single"/>
        </w:rPr>
        <w:br/>
      </w:r>
    </w:p>
    <w:p w:rsidR="002E2025" w:rsidRDefault="002E2025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18-24</w:t>
      </w:r>
    </w:p>
    <w:p w:rsidR="002E2025" w:rsidRDefault="002E2025" w:rsidP="00D0606E">
      <w:pPr>
        <w:pStyle w:val="NoSpacing"/>
      </w:pPr>
      <w:r>
        <w:t>Alex McLain</w:t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  <w:t xml:space="preserve">   57.05</w:t>
      </w:r>
      <w:r>
        <w:tab/>
      </w:r>
      <w:r>
        <w:tab/>
        <w:t>2017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25-29</w:t>
      </w:r>
    </w:p>
    <w:p w:rsidR="002E2025" w:rsidRDefault="002E2025" w:rsidP="00D0606E">
      <w:pPr>
        <w:pStyle w:val="NoSpacing"/>
      </w:pPr>
      <w:r>
        <w:t>Alex McLain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 xml:space="preserve">   59.04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30-34</w:t>
      </w:r>
    </w:p>
    <w:p w:rsidR="002E2025" w:rsidRDefault="002E2025" w:rsidP="00D0606E">
      <w:pPr>
        <w:pStyle w:val="NoSpacing"/>
      </w:pPr>
      <w:r w:rsidRPr="00C940FF">
        <w:t>Peter Sonstegard</w:t>
      </w:r>
      <w:r w:rsidRPr="00C940FF">
        <w:tab/>
      </w:r>
      <w:r w:rsidRPr="00C940FF">
        <w:tab/>
        <w:t>31</w:t>
      </w:r>
      <w:r w:rsidRPr="00C940FF">
        <w:tab/>
      </w:r>
      <w:r w:rsidRPr="00C940FF">
        <w:tab/>
      </w:r>
      <w:r w:rsidRPr="00C940FF">
        <w:tab/>
        <w:t>1:03.88</w:t>
      </w:r>
      <w:r w:rsidRPr="00C940FF">
        <w:tab/>
      </w:r>
      <w:r w:rsidRPr="00C940FF">
        <w:tab/>
        <w:t>2012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35-39</w:t>
      </w:r>
    </w:p>
    <w:p w:rsidR="002E2025" w:rsidRDefault="002E2025" w:rsidP="00D0606E">
      <w:pPr>
        <w:pStyle w:val="NoSpacing"/>
      </w:pPr>
      <w:smartTag w:uri="urn:schemas-microsoft-com:office:smarttags" w:element="country-region">
        <w:smartTag w:uri="urn:schemas-microsoft-com:office:smarttags" w:element="place">
          <w:r>
            <w:t>Chad</w:t>
          </w:r>
        </w:smartTag>
      </w:smartTag>
      <w:r>
        <w:t xml:space="preserve"> Gohman</w:t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  <w:t>1:12.31</w:t>
      </w:r>
      <w:r>
        <w:tab/>
      </w:r>
      <w:r>
        <w:tab/>
        <w:t>2016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40-44</w:t>
      </w:r>
    </w:p>
    <w:p w:rsidR="002E2025" w:rsidRDefault="002E2025" w:rsidP="00D0606E">
      <w:pPr>
        <w:pStyle w:val="NoSpacing"/>
      </w:pPr>
      <w:r w:rsidRPr="00C940FF">
        <w:t>Nathan Jones</w:t>
      </w:r>
      <w:r w:rsidRPr="00C940FF">
        <w:tab/>
      </w:r>
      <w:r w:rsidRPr="00C940FF">
        <w:tab/>
      </w:r>
      <w:r w:rsidRPr="00C940FF">
        <w:tab/>
        <w:t>40</w:t>
      </w:r>
      <w:r w:rsidRPr="00C940FF">
        <w:tab/>
      </w:r>
      <w:r w:rsidRPr="00C940FF">
        <w:tab/>
      </w:r>
      <w:r w:rsidRPr="00C940FF">
        <w:tab/>
        <w:t>1:32.29</w:t>
      </w:r>
      <w:r w:rsidRPr="00C940FF">
        <w:tab/>
      </w:r>
      <w:r w:rsidRPr="00C940FF">
        <w:tab/>
        <w:t>2013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45-49</w:t>
      </w:r>
    </w:p>
    <w:p w:rsidR="002E2025" w:rsidRDefault="002E2025" w:rsidP="00D0606E">
      <w:pPr>
        <w:pStyle w:val="NoSpacing"/>
      </w:pPr>
      <w:r>
        <w:t>Joel Mann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  <w:t>1:48.83</w:t>
      </w:r>
      <w:r>
        <w:tab/>
      </w:r>
      <w:r>
        <w:tab/>
        <w:t>2016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50-54</w:t>
      </w:r>
    </w:p>
    <w:p w:rsidR="002E2025" w:rsidRDefault="002E2025" w:rsidP="00D0606E">
      <w:pPr>
        <w:pStyle w:val="NoSpacing"/>
      </w:pPr>
      <w:r>
        <w:t>Mike Palm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1:19.95</w:t>
      </w:r>
      <w:r>
        <w:tab/>
      </w:r>
      <w:r>
        <w:tab/>
        <w:t>2016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60-64</w:t>
      </w:r>
    </w:p>
    <w:p w:rsidR="002E2025" w:rsidRDefault="002E2025" w:rsidP="00D0606E">
      <w:pPr>
        <w:pStyle w:val="NoSpacing"/>
      </w:pPr>
      <w:r>
        <w:t>Jim Smoragiewicz</w:t>
      </w:r>
      <w:r>
        <w:tab/>
      </w:r>
      <w:r>
        <w:tab/>
        <w:t>61</w:t>
      </w:r>
      <w:r>
        <w:tab/>
      </w:r>
      <w:r>
        <w:tab/>
      </w:r>
      <w:r>
        <w:tab/>
        <w:t>1:10.09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65-69</w:t>
      </w:r>
    </w:p>
    <w:p w:rsidR="002E2025" w:rsidRDefault="002E2025" w:rsidP="00D0606E">
      <w:pPr>
        <w:pStyle w:val="NoSpacing"/>
      </w:pPr>
      <w:r>
        <w:t>Kenneth Rausch</w:t>
      </w:r>
      <w:r>
        <w:tab/>
      </w:r>
      <w:r>
        <w:tab/>
      </w:r>
      <w:r>
        <w:tab/>
        <w:t>66</w:t>
      </w:r>
      <w:r>
        <w:tab/>
      </w:r>
      <w:r>
        <w:tab/>
      </w:r>
      <w:r>
        <w:tab/>
        <w:t>3:56.75</w:t>
      </w:r>
      <w:r>
        <w:tab/>
      </w:r>
      <w:r>
        <w:tab/>
        <w:t>2015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85-89</w:t>
      </w:r>
    </w:p>
    <w:p w:rsidR="002E2025" w:rsidRPr="00C940FF" w:rsidRDefault="002E2025" w:rsidP="00D0606E">
      <w:pPr>
        <w:pStyle w:val="NoSpacing"/>
      </w:pPr>
      <w:r>
        <w:t>Frank Farrar</w:t>
      </w:r>
      <w:r>
        <w:tab/>
      </w:r>
      <w:r>
        <w:tab/>
      </w:r>
      <w:r>
        <w:tab/>
        <w:t>86</w:t>
      </w:r>
      <w:r>
        <w:tab/>
      </w:r>
      <w:r>
        <w:tab/>
      </w:r>
      <w:r>
        <w:tab/>
        <w:t>3:01.21</w:t>
      </w:r>
      <w:r>
        <w:tab/>
      </w:r>
      <w:r>
        <w:tab/>
        <w:t>2015</w:t>
      </w: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</w:p>
    <w:p w:rsidR="002E2025" w:rsidRPr="00D0606E" w:rsidRDefault="002E2025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100 Breaststroke</w:t>
      </w:r>
      <w:r w:rsidRPr="00D0606E">
        <w:rPr>
          <w:b/>
          <w:u w:val="single"/>
        </w:rPr>
        <w:br/>
      </w:r>
    </w:p>
    <w:p w:rsidR="002E2025" w:rsidRDefault="002E2025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18-24</w:t>
      </w:r>
    </w:p>
    <w:p w:rsidR="002E2025" w:rsidRDefault="002E2025" w:rsidP="00D0606E">
      <w:pPr>
        <w:pStyle w:val="NoSpacing"/>
      </w:pPr>
      <w:r>
        <w:t>Adam Kastigar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 57.86</w:t>
      </w:r>
      <w:r>
        <w:tab/>
      </w:r>
      <w:r>
        <w:tab/>
        <w:t>2017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25-29</w:t>
      </w:r>
    </w:p>
    <w:p w:rsidR="002E2025" w:rsidRDefault="002E2025" w:rsidP="00D0606E">
      <w:pPr>
        <w:pStyle w:val="NoSpacing"/>
      </w:pPr>
      <w:r w:rsidRPr="00C940FF">
        <w:t>Timothy Falkner</w:t>
      </w:r>
      <w:r w:rsidRPr="00C940FF">
        <w:tab/>
      </w:r>
      <w:r w:rsidRPr="00C940FF">
        <w:tab/>
        <w:t>26</w:t>
      </w:r>
      <w:r w:rsidRPr="00C940FF">
        <w:tab/>
      </w:r>
      <w:r w:rsidRPr="00C940FF">
        <w:tab/>
      </w:r>
      <w:r w:rsidRPr="00C940FF">
        <w:tab/>
        <w:t>1:19.29</w:t>
      </w:r>
      <w:r w:rsidRPr="00C940FF">
        <w:tab/>
      </w:r>
      <w:r w:rsidRPr="00C940FF">
        <w:tab/>
        <w:t>2012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30-34</w:t>
      </w:r>
    </w:p>
    <w:p w:rsidR="002E2025" w:rsidRDefault="002E2025" w:rsidP="00D0606E">
      <w:pPr>
        <w:pStyle w:val="NoSpacing"/>
      </w:pPr>
      <w:r>
        <w:t>Matland Peterson</w:t>
      </w:r>
      <w:r>
        <w:tab/>
      </w:r>
      <w:r>
        <w:tab/>
        <w:t>33</w:t>
      </w:r>
      <w:r>
        <w:tab/>
      </w:r>
      <w:r>
        <w:tab/>
      </w:r>
      <w:r>
        <w:tab/>
        <w:t>1:22.98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40-44</w:t>
      </w:r>
    </w:p>
    <w:p w:rsidR="002E2025" w:rsidRDefault="002E2025" w:rsidP="00D0606E">
      <w:pPr>
        <w:pStyle w:val="NoSpacing"/>
      </w:pPr>
      <w:r>
        <w:t>Barry Hein</w:t>
      </w:r>
      <w:r>
        <w:tab/>
      </w:r>
      <w:r>
        <w:tab/>
      </w:r>
      <w:r>
        <w:tab/>
        <w:t>41</w:t>
      </w:r>
      <w:r>
        <w:tab/>
      </w:r>
      <w:r>
        <w:tab/>
      </w:r>
      <w:r>
        <w:tab/>
        <w:t>1:08.83</w:t>
      </w:r>
      <w:r>
        <w:tab/>
      </w:r>
      <w:r>
        <w:tab/>
        <w:t>2015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45-49</w:t>
      </w:r>
    </w:p>
    <w:p w:rsidR="002E2025" w:rsidRDefault="002E2025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>1:14.77</w:t>
      </w:r>
      <w:r w:rsidRPr="00C940FF">
        <w:tab/>
      </w:r>
      <w:r w:rsidRPr="00C940FF">
        <w:tab/>
        <w:t>2013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50-54</w:t>
      </w:r>
    </w:p>
    <w:p w:rsidR="002E2025" w:rsidRDefault="002E2025" w:rsidP="00D0606E">
      <w:pPr>
        <w:pStyle w:val="NoSpacing"/>
      </w:pPr>
      <w:r>
        <w:t>Randall Turner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1:14.98</w:t>
      </w:r>
      <w:r>
        <w:tab/>
      </w:r>
      <w:r>
        <w:tab/>
        <w:t>2015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55-59</w:t>
      </w:r>
    </w:p>
    <w:p w:rsidR="002E2025" w:rsidRDefault="002E2025" w:rsidP="00D0606E">
      <w:pPr>
        <w:pStyle w:val="NoSpacing"/>
      </w:pPr>
      <w:r>
        <w:t>Jon Mesmer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>1:20.40</w:t>
      </w:r>
      <w:r>
        <w:tab/>
      </w:r>
      <w:r>
        <w:tab/>
        <w:t>2016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60-64</w:t>
      </w:r>
    </w:p>
    <w:p w:rsidR="002E2025" w:rsidRPr="00C940FF" w:rsidRDefault="002E2025" w:rsidP="00D0606E">
      <w:pPr>
        <w:pStyle w:val="NoSpacing"/>
      </w:pPr>
      <w:r>
        <w:t>Jon Mesmer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1:22.75</w:t>
      </w:r>
      <w:r>
        <w:tab/>
      </w:r>
      <w:r>
        <w:tab/>
        <w:t>2018</w:t>
      </w: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</w:rPr>
      </w:pPr>
      <w:r w:rsidRPr="00D0606E">
        <w:rPr>
          <w:b/>
          <w:u w:val="single"/>
        </w:rPr>
        <w:t>100 Butterfly</w:t>
      </w:r>
      <w:r>
        <w:br/>
      </w:r>
      <w:r>
        <w:br/>
      </w: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2E2025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18-24</w:t>
      </w:r>
      <w:r w:rsidRPr="00C940FF">
        <w:tab/>
      </w:r>
      <w:r w:rsidRPr="00C940FF">
        <w:tab/>
      </w:r>
      <w:r w:rsidRPr="00C940FF">
        <w:tab/>
      </w:r>
    </w:p>
    <w:p w:rsidR="002E2025" w:rsidRDefault="002E2025" w:rsidP="00D0606E">
      <w:pPr>
        <w:pStyle w:val="NoSpacing"/>
      </w:pPr>
      <w:r w:rsidRPr="00C940FF">
        <w:t>Jody Lutz</w:t>
      </w:r>
      <w:r w:rsidRPr="00C940FF">
        <w:tab/>
      </w:r>
      <w:r w:rsidRPr="00C940FF">
        <w:tab/>
      </w:r>
      <w:r w:rsidRPr="00C940FF">
        <w:tab/>
        <w:t>24</w:t>
      </w:r>
      <w:r w:rsidRPr="00C940FF">
        <w:tab/>
      </w:r>
      <w:r w:rsidRPr="00C940FF">
        <w:tab/>
      </w:r>
      <w:r w:rsidRPr="00C940FF">
        <w:tab/>
        <w:t xml:space="preserve">   57.83</w:t>
      </w:r>
      <w:r w:rsidRPr="00C940FF">
        <w:tab/>
      </w:r>
      <w:r w:rsidRPr="00C940FF">
        <w:tab/>
        <w:t>2012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45-49</w:t>
      </w:r>
    </w:p>
    <w:p w:rsidR="002E2025" w:rsidRDefault="002E2025" w:rsidP="00D0606E">
      <w:pPr>
        <w:pStyle w:val="NoSpacing"/>
      </w:pPr>
      <w:r w:rsidRPr="00C940FF">
        <w:t>Mike Isaacs</w:t>
      </w:r>
      <w:r w:rsidRPr="00C940FF">
        <w:tab/>
      </w:r>
      <w:r w:rsidRPr="00C940FF">
        <w:tab/>
      </w:r>
      <w:r w:rsidRPr="00C940FF">
        <w:tab/>
        <w:t>45</w:t>
      </w:r>
      <w:r w:rsidRPr="00C940FF">
        <w:tab/>
      </w:r>
      <w:r w:rsidRPr="00C940FF">
        <w:tab/>
      </w:r>
      <w:r w:rsidRPr="00C940FF">
        <w:tab/>
        <w:t>1:10.83</w:t>
      </w:r>
      <w:r w:rsidRPr="00C940FF">
        <w:tab/>
      </w:r>
      <w:r w:rsidRPr="00C940FF">
        <w:tab/>
        <w:t>2012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60-64</w:t>
      </w:r>
    </w:p>
    <w:p w:rsidR="002E2025" w:rsidRPr="00C940FF" w:rsidRDefault="002E2025" w:rsidP="00D0606E">
      <w:pPr>
        <w:pStyle w:val="NoSpacing"/>
      </w:pPr>
      <w:r>
        <w:t>Steve Johnson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1:28.56</w:t>
      </w:r>
      <w:r>
        <w:tab/>
      </w:r>
      <w:r>
        <w:tab/>
        <w:t>2015</w:t>
      </w: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</w:rPr>
      </w:pPr>
      <w:r>
        <w:rPr>
          <w:b/>
          <w:u w:val="single"/>
        </w:rPr>
        <w:t>200 Freestyle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18-24</w:t>
      </w:r>
    </w:p>
    <w:p w:rsidR="002E2025" w:rsidRDefault="002E2025" w:rsidP="00D0606E">
      <w:pPr>
        <w:pStyle w:val="NoSpacing"/>
      </w:pPr>
      <w:r>
        <w:t>Zachary Johnson</w:t>
      </w:r>
      <w:r>
        <w:tab/>
      </w:r>
      <w:r>
        <w:tab/>
        <w:t>24</w:t>
      </w:r>
      <w:r>
        <w:tab/>
      </w:r>
      <w:r>
        <w:tab/>
      </w:r>
      <w:r>
        <w:tab/>
        <w:t>1:50.34</w:t>
      </w:r>
      <w:r>
        <w:tab/>
      </w:r>
      <w:r>
        <w:tab/>
        <w:t>2016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25-29</w:t>
      </w:r>
    </w:p>
    <w:p w:rsidR="002E2025" w:rsidRDefault="002E2025" w:rsidP="00D0606E">
      <w:pPr>
        <w:pStyle w:val="NoSpacing"/>
      </w:pPr>
      <w:r>
        <w:t>Matland Peterson</w:t>
      </w:r>
      <w:r>
        <w:tab/>
      </w:r>
      <w:r>
        <w:tab/>
        <w:t>29</w:t>
      </w:r>
      <w:r w:rsidRPr="00C940FF">
        <w:tab/>
      </w:r>
      <w:r w:rsidRPr="00C940FF">
        <w:tab/>
      </w:r>
      <w:r w:rsidRPr="00C940FF">
        <w:tab/>
      </w:r>
      <w:r>
        <w:t>2:17.66</w:t>
      </w:r>
      <w:r>
        <w:tab/>
      </w:r>
      <w:r>
        <w:tab/>
        <w:t>2014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30-34</w:t>
      </w:r>
    </w:p>
    <w:p w:rsidR="002E2025" w:rsidRDefault="002E2025" w:rsidP="00D0606E">
      <w:pPr>
        <w:pStyle w:val="NoSpacing"/>
      </w:pPr>
      <w:r w:rsidRPr="00C940FF">
        <w:t>Peter Sonstegard</w:t>
      </w:r>
      <w:r w:rsidRPr="00C940FF">
        <w:tab/>
      </w:r>
      <w:r w:rsidRPr="00C940FF">
        <w:tab/>
        <w:t>31</w:t>
      </w:r>
      <w:r w:rsidRPr="00C940FF">
        <w:tab/>
      </w:r>
      <w:r w:rsidRPr="00C940FF">
        <w:tab/>
      </w:r>
      <w:r w:rsidRPr="00C940FF">
        <w:tab/>
        <w:t>1:56.51</w:t>
      </w:r>
      <w:r w:rsidRPr="00C940FF">
        <w:tab/>
      </w:r>
      <w:r w:rsidRPr="00C940FF">
        <w:tab/>
        <w:t>2012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35-39</w:t>
      </w:r>
    </w:p>
    <w:p w:rsidR="002E2025" w:rsidRDefault="002E2025" w:rsidP="00D0606E">
      <w:pPr>
        <w:pStyle w:val="NoSpacing"/>
      </w:pPr>
      <w:r>
        <w:t>Nick Castro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2:18.83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40-44</w:t>
      </w:r>
    </w:p>
    <w:p w:rsidR="002E2025" w:rsidRDefault="002E2025" w:rsidP="00D0606E">
      <w:pPr>
        <w:pStyle w:val="NoSpacing"/>
      </w:pPr>
      <w:r>
        <w:t>Barry Hein</w:t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  <w:t>1:59.53</w:t>
      </w:r>
      <w:r>
        <w:tab/>
      </w:r>
      <w:r>
        <w:tab/>
        <w:t>2017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45-49</w:t>
      </w:r>
    </w:p>
    <w:p w:rsidR="002E2025" w:rsidRDefault="002E2025" w:rsidP="00D0606E">
      <w:pPr>
        <w:pStyle w:val="NoSpacing"/>
      </w:pPr>
      <w:r>
        <w:t>Jess Dillavou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2:21.53</w:t>
      </w:r>
      <w:r>
        <w:tab/>
      </w:r>
      <w:r>
        <w:tab/>
        <w:t>2016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50-54</w:t>
      </w:r>
    </w:p>
    <w:p w:rsidR="002E2025" w:rsidRDefault="002E2025" w:rsidP="00D0606E">
      <w:pPr>
        <w:pStyle w:val="NoSpacing"/>
      </w:pPr>
      <w:r>
        <w:t>Jess Dillavou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2:11.38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55-59</w:t>
      </w:r>
    </w:p>
    <w:p w:rsidR="002E2025" w:rsidRDefault="002E2025" w:rsidP="00D0606E">
      <w:pPr>
        <w:pStyle w:val="NoSpacing"/>
      </w:pPr>
      <w:r>
        <w:t>Tim Doyle</w:t>
      </w:r>
      <w:r>
        <w:tab/>
      </w:r>
      <w:r>
        <w:tab/>
      </w:r>
      <w:r>
        <w:tab/>
        <w:t>56</w:t>
      </w:r>
      <w:r>
        <w:tab/>
      </w:r>
      <w:r>
        <w:tab/>
      </w:r>
      <w:r>
        <w:tab/>
        <w:t>2:37.78</w:t>
      </w:r>
      <w:r>
        <w:tab/>
      </w:r>
      <w:r>
        <w:tab/>
        <w:t>2017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60-64</w:t>
      </w:r>
    </w:p>
    <w:p w:rsidR="002E2025" w:rsidRDefault="002E2025" w:rsidP="00D0606E">
      <w:pPr>
        <w:pStyle w:val="NoSpacing"/>
      </w:pPr>
      <w:r>
        <w:t>Jim Smoragiewicz</w:t>
      </w:r>
      <w:r>
        <w:tab/>
      </w:r>
      <w:r>
        <w:tab/>
        <w:t>61</w:t>
      </w:r>
      <w:r>
        <w:tab/>
      </w:r>
      <w:r>
        <w:tab/>
      </w:r>
      <w:r>
        <w:tab/>
        <w:t>2:15.05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65-69</w:t>
      </w:r>
      <w:r>
        <w:tab/>
      </w:r>
    </w:p>
    <w:p w:rsidR="002E2025" w:rsidRDefault="002E2025" w:rsidP="00D0606E">
      <w:pPr>
        <w:pStyle w:val="NoSpacing"/>
      </w:pPr>
      <w:r>
        <w:t>John Kersten</w:t>
      </w:r>
      <w:r>
        <w:tab/>
      </w:r>
      <w:r>
        <w:tab/>
      </w:r>
      <w:r>
        <w:tab/>
        <w:t>65</w:t>
      </w:r>
      <w:r>
        <w:tab/>
      </w:r>
      <w:r>
        <w:tab/>
      </w:r>
      <w:r>
        <w:tab/>
        <w:t>3:18.86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  <w:r>
        <w:rPr>
          <w:b/>
          <w:u w:val="single"/>
        </w:rPr>
        <w:t>200 Backstroke</w:t>
      </w:r>
      <w:r>
        <w:rPr>
          <w:b/>
          <w:u w:val="single"/>
        </w:rPr>
        <w:br/>
      </w:r>
    </w:p>
    <w:p w:rsidR="002E2025" w:rsidRDefault="002E2025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18-24</w:t>
      </w:r>
    </w:p>
    <w:p w:rsidR="002E2025" w:rsidRDefault="002E2025" w:rsidP="00D0606E">
      <w:pPr>
        <w:pStyle w:val="NoSpacing"/>
      </w:pP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Little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2:22.23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25-29</w:t>
      </w:r>
    </w:p>
    <w:p w:rsidR="002E2025" w:rsidRDefault="002E2025" w:rsidP="00D0606E">
      <w:pPr>
        <w:pStyle w:val="NoSpacing"/>
      </w:pPr>
      <w:r w:rsidRPr="00C940FF">
        <w:t>Timothy Falkner</w:t>
      </w:r>
      <w:r w:rsidRPr="00C940FF">
        <w:tab/>
      </w:r>
      <w:r w:rsidRPr="00C940FF">
        <w:tab/>
        <w:t>26</w:t>
      </w:r>
      <w:r w:rsidRPr="00C940FF">
        <w:tab/>
      </w:r>
      <w:r w:rsidRPr="00C940FF">
        <w:tab/>
      </w:r>
      <w:r w:rsidRPr="00C940FF">
        <w:tab/>
        <w:t>2:45.12</w:t>
      </w:r>
      <w:r w:rsidRPr="00C940FF">
        <w:tab/>
      </w:r>
      <w:r w:rsidRPr="00C940FF">
        <w:tab/>
        <w:t>2012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60-64</w:t>
      </w:r>
    </w:p>
    <w:p w:rsidR="002E2025" w:rsidRDefault="002E2025" w:rsidP="00D0606E">
      <w:pPr>
        <w:pStyle w:val="NoSpacing"/>
      </w:pPr>
      <w:r>
        <w:t>Jim Smoragiewicz</w:t>
      </w:r>
      <w:r>
        <w:tab/>
      </w:r>
      <w:r>
        <w:tab/>
        <w:t>61</w:t>
      </w:r>
      <w:r>
        <w:tab/>
      </w:r>
      <w:r>
        <w:tab/>
      </w:r>
      <w:r>
        <w:tab/>
        <w:t>2:32.78</w:t>
      </w:r>
      <w:r w:rsidRPr="00C940FF">
        <w:tab/>
      </w:r>
      <w:r w:rsidRPr="00C940FF">
        <w:tab/>
      </w:r>
      <w:r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65-69</w:t>
      </w:r>
    </w:p>
    <w:p w:rsidR="002E2025" w:rsidRDefault="002E2025" w:rsidP="00D0606E">
      <w:pPr>
        <w:pStyle w:val="NoSpacing"/>
      </w:pPr>
      <w:r>
        <w:t>Ken Rausch</w:t>
      </w:r>
      <w:r>
        <w:tab/>
      </w:r>
      <w:r>
        <w:tab/>
      </w:r>
      <w:r>
        <w:tab/>
        <w:t>66</w:t>
      </w:r>
      <w:r>
        <w:tab/>
      </w:r>
      <w:r>
        <w:tab/>
      </w:r>
      <w:r>
        <w:tab/>
        <w:t>8:26.98</w:t>
      </w:r>
      <w:r>
        <w:tab/>
      </w:r>
      <w:r>
        <w:tab/>
        <w:t>2015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85-89</w:t>
      </w:r>
    </w:p>
    <w:p w:rsidR="002E2025" w:rsidRDefault="002E2025" w:rsidP="00D0606E">
      <w:pPr>
        <w:pStyle w:val="NoSpacing"/>
      </w:pPr>
      <w:r>
        <w:t>Frank Farrar</w:t>
      </w:r>
      <w:r>
        <w:tab/>
      </w:r>
      <w:r>
        <w:tab/>
      </w:r>
      <w:r>
        <w:tab/>
        <w:t>86</w:t>
      </w:r>
      <w:r>
        <w:tab/>
      </w:r>
      <w:r>
        <w:tab/>
      </w:r>
      <w:r>
        <w:tab/>
        <w:t>6:45.18</w:t>
      </w:r>
      <w:r>
        <w:tab/>
      </w:r>
      <w:r>
        <w:tab/>
        <w:t>2015</w:t>
      </w:r>
    </w:p>
    <w:p w:rsidR="002E2025" w:rsidRPr="00C940FF" w:rsidRDefault="002E2025" w:rsidP="00D0606E">
      <w:pPr>
        <w:pStyle w:val="NoSpacing"/>
      </w:pPr>
    </w:p>
    <w:p w:rsidR="002E2025" w:rsidRPr="00D0606E" w:rsidRDefault="002E2025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200 Breaststroke</w:t>
      </w:r>
      <w:r w:rsidRPr="00D0606E">
        <w:rPr>
          <w:b/>
          <w:u w:val="single"/>
        </w:rPr>
        <w:br/>
      </w:r>
    </w:p>
    <w:p w:rsidR="002E2025" w:rsidRDefault="002E2025" w:rsidP="00D0606E">
      <w:pPr>
        <w:pStyle w:val="NoSpacing"/>
      </w:pPr>
      <w:r>
        <w:t>18-24</w:t>
      </w:r>
    </w:p>
    <w:p w:rsidR="002E2025" w:rsidRDefault="002E2025" w:rsidP="00D0606E">
      <w:pPr>
        <w:pStyle w:val="NoSpacing"/>
      </w:pPr>
      <w:r>
        <w:t>Alex McLain</w:t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  <w:t>2:12.72</w:t>
      </w:r>
      <w:r>
        <w:tab/>
      </w:r>
      <w:r>
        <w:tab/>
        <w:t>2017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25-29</w:t>
      </w:r>
    </w:p>
    <w:p w:rsidR="002E2025" w:rsidRDefault="002E2025" w:rsidP="00D0606E">
      <w:pPr>
        <w:pStyle w:val="NoSpacing"/>
      </w:pPr>
      <w:r>
        <w:t>Jess Parker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2:56.14</w:t>
      </w:r>
      <w:r>
        <w:tab/>
      </w:r>
      <w:r>
        <w:tab/>
        <w:t>2017</w:t>
      </w:r>
    </w:p>
    <w:p w:rsidR="002E2025" w:rsidRPr="00C940FF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45-49</w:t>
      </w:r>
    </w:p>
    <w:p w:rsidR="002E2025" w:rsidRDefault="002E2025" w:rsidP="00D0606E">
      <w:pPr>
        <w:pStyle w:val="NoSpacing"/>
      </w:pPr>
      <w:r>
        <w:t>John Sundberg</w:t>
      </w:r>
      <w:r>
        <w:tab/>
      </w:r>
      <w:r>
        <w:tab/>
      </w:r>
      <w:r>
        <w:tab/>
        <w:t>46</w:t>
      </w:r>
      <w:r>
        <w:tab/>
      </w:r>
      <w:r>
        <w:tab/>
      </w:r>
      <w:r>
        <w:tab/>
        <w:t>3:22.66</w:t>
      </w:r>
      <w:r>
        <w:tab/>
      </w:r>
      <w:r>
        <w:tab/>
        <w:t>2016</w:t>
      </w:r>
    </w:p>
    <w:p w:rsidR="002E2025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50-54</w:t>
      </w:r>
    </w:p>
    <w:p w:rsidR="002E2025" w:rsidRDefault="002E2025" w:rsidP="00D0606E">
      <w:pPr>
        <w:pStyle w:val="NoSpacing"/>
      </w:pPr>
      <w:r w:rsidRPr="00C940FF">
        <w:t xml:space="preserve">John </w:t>
      </w:r>
      <w:r>
        <w:t>Barkley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3:30.54</w:t>
      </w:r>
      <w:r>
        <w:tab/>
      </w:r>
      <w:r>
        <w:tab/>
        <w:t>2015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60-64</w:t>
      </w:r>
    </w:p>
    <w:p w:rsidR="002E2025" w:rsidRPr="00C940FF" w:rsidRDefault="002E2025" w:rsidP="00D0606E">
      <w:pPr>
        <w:pStyle w:val="NoSpacing"/>
      </w:pPr>
      <w:r>
        <w:t>Steve Johnson</w:t>
      </w:r>
      <w:r>
        <w:tab/>
      </w:r>
      <w:r>
        <w:tab/>
      </w:r>
      <w:r>
        <w:tab/>
        <w:t>62</w:t>
      </w:r>
      <w:r>
        <w:tab/>
      </w:r>
      <w:r>
        <w:tab/>
      </w:r>
      <w:r>
        <w:tab/>
        <w:t>3:09.67</w:t>
      </w:r>
      <w:r>
        <w:tab/>
      </w:r>
      <w:r>
        <w:tab/>
        <w:t>2017</w:t>
      </w: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  <w:r>
        <w:rPr>
          <w:b/>
          <w:u w:val="single"/>
        </w:rPr>
        <w:t>200 Butterfly</w:t>
      </w: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2E2025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35-39</w:t>
      </w:r>
    </w:p>
    <w:p w:rsidR="002E2025" w:rsidRPr="00C940FF" w:rsidRDefault="002E2025" w:rsidP="00D0606E">
      <w:pPr>
        <w:pStyle w:val="NoSpacing"/>
      </w:pPr>
      <w:r w:rsidRPr="00C940FF">
        <w:t>Jeff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3:27.11</w:t>
      </w:r>
      <w:r w:rsidRPr="00C940FF">
        <w:tab/>
      </w:r>
      <w:r w:rsidRPr="00C940FF">
        <w:tab/>
        <w:t>2013</w:t>
      </w: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100 IM</w:t>
      </w:r>
      <w:r w:rsidRPr="00D0606E">
        <w:rPr>
          <w:b/>
          <w:u w:val="single"/>
        </w:rPr>
        <w:br/>
      </w:r>
    </w:p>
    <w:p w:rsidR="002E2025" w:rsidRDefault="002E2025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2E2025" w:rsidRPr="00C940FF" w:rsidRDefault="002E2025" w:rsidP="00D0606E">
      <w:pPr>
        <w:pStyle w:val="NoSpacing"/>
      </w:pPr>
      <w:r>
        <w:br/>
      </w:r>
      <w:r w:rsidRPr="00C940FF">
        <w:t>18-24</w:t>
      </w:r>
    </w:p>
    <w:p w:rsidR="002E2025" w:rsidRDefault="002E2025" w:rsidP="00D0606E">
      <w:pPr>
        <w:pStyle w:val="NoSpacing"/>
      </w:pPr>
      <w:r>
        <w:t>Adam Kastigar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53.43</w:t>
      </w:r>
      <w:r w:rsidRPr="00C940FF">
        <w:tab/>
      </w:r>
      <w:r>
        <w:t xml:space="preserve">   </w:t>
      </w:r>
      <w:r>
        <w:tab/>
        <w:t>2017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25-29</w:t>
      </w:r>
    </w:p>
    <w:p w:rsidR="002E2025" w:rsidRDefault="002E2025" w:rsidP="00D0606E">
      <w:pPr>
        <w:pStyle w:val="NoSpacing"/>
      </w:pPr>
      <w:r>
        <w:t>Alex McLain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>1:00.33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30-34</w:t>
      </w:r>
    </w:p>
    <w:p w:rsidR="002E2025" w:rsidRDefault="002E2025" w:rsidP="00D0606E">
      <w:pPr>
        <w:pStyle w:val="NoSpacing"/>
      </w:pPr>
      <w:r>
        <w:t>Josh Mueller</w:t>
      </w:r>
      <w:r>
        <w:tab/>
      </w:r>
      <w:r>
        <w:tab/>
      </w:r>
      <w:r>
        <w:tab/>
        <w:t>30</w:t>
      </w:r>
      <w:r>
        <w:tab/>
      </w:r>
      <w:r>
        <w:tab/>
      </w:r>
      <w:r>
        <w:tab/>
        <w:t>1:03.57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35-39</w:t>
      </w:r>
    </w:p>
    <w:p w:rsidR="002E2025" w:rsidRDefault="002E2025" w:rsidP="00D0606E">
      <w:pPr>
        <w:pStyle w:val="NoSpacing"/>
      </w:pPr>
      <w:r>
        <w:t>Troy TenNapel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1:01.27</w:t>
      </w:r>
      <w:r>
        <w:tab/>
      </w:r>
      <w:r>
        <w:tab/>
        <w:t>2017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40-44</w:t>
      </w:r>
    </w:p>
    <w:p w:rsidR="002E2025" w:rsidRDefault="002E2025" w:rsidP="00D0606E">
      <w:pPr>
        <w:pStyle w:val="NoSpacing"/>
      </w:pPr>
      <w:r>
        <w:t>Barry Hein</w:t>
      </w:r>
      <w:r>
        <w:tab/>
      </w:r>
      <w:r>
        <w:tab/>
      </w:r>
      <w:r>
        <w:tab/>
        <w:t>41</w:t>
      </w:r>
      <w:r>
        <w:tab/>
      </w:r>
      <w:r>
        <w:tab/>
      </w:r>
      <w:r>
        <w:tab/>
        <w:t>1:01.43</w:t>
      </w:r>
      <w:r>
        <w:tab/>
      </w:r>
      <w:r>
        <w:tab/>
        <w:t>2015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45-49</w:t>
      </w:r>
    </w:p>
    <w:p w:rsidR="002E2025" w:rsidRDefault="002E2025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>1:02.66</w:t>
      </w:r>
      <w:r w:rsidRPr="00C940FF">
        <w:tab/>
      </w:r>
      <w:r w:rsidRPr="00C940FF">
        <w:tab/>
        <w:t>2013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50-54</w:t>
      </w:r>
    </w:p>
    <w:p w:rsidR="002E2025" w:rsidRDefault="002E2025" w:rsidP="00D0606E">
      <w:pPr>
        <w:pStyle w:val="NoSpacing"/>
      </w:pPr>
      <w:r>
        <w:t>Randall Turner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1:04.68</w:t>
      </w:r>
      <w:r>
        <w:tab/>
      </w:r>
      <w:r>
        <w:tab/>
        <w:t>2015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55-59</w:t>
      </w:r>
    </w:p>
    <w:p w:rsidR="002E2025" w:rsidRDefault="002E2025" w:rsidP="00D060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</w:tabs>
      </w:pPr>
      <w:r>
        <w:t>Jon Mesmer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>1:15.11</w:t>
      </w:r>
      <w:r>
        <w:tab/>
        <w:t xml:space="preserve">               2016</w:t>
      </w:r>
    </w:p>
    <w:p w:rsidR="002E2025" w:rsidRDefault="002E2025" w:rsidP="00D060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</w:tabs>
      </w:pPr>
    </w:p>
    <w:p w:rsidR="002E2025" w:rsidRDefault="002E2025" w:rsidP="00D0606E">
      <w:pPr>
        <w:pStyle w:val="NoSpacing"/>
      </w:pPr>
      <w:r>
        <w:t>60-64</w:t>
      </w:r>
    </w:p>
    <w:p w:rsidR="002E2025" w:rsidRDefault="002E2025" w:rsidP="00D0606E">
      <w:pPr>
        <w:pStyle w:val="NoSpacing"/>
      </w:pPr>
      <w:r>
        <w:t>Steve Johnson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1:18.38</w:t>
      </w:r>
      <w:r>
        <w:tab/>
      </w:r>
      <w:r>
        <w:tab/>
        <w:t>2015</w:t>
      </w:r>
    </w:p>
    <w:p w:rsidR="002E2025" w:rsidRPr="00C940FF" w:rsidRDefault="002E2025" w:rsidP="00D0606E">
      <w:pPr>
        <w:pStyle w:val="NoSpacing"/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  <w:rPr>
          <w:b/>
        </w:rPr>
      </w:pPr>
      <w:r>
        <w:tab/>
      </w:r>
    </w:p>
    <w:p w:rsidR="002E2025" w:rsidRDefault="002E2025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200 IM</w:t>
      </w:r>
      <w:r w:rsidRPr="00D0606E">
        <w:rPr>
          <w:b/>
          <w:u w:val="single"/>
        </w:rPr>
        <w:br/>
      </w:r>
    </w:p>
    <w:p w:rsidR="002E2025" w:rsidRDefault="002E2025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2E2025" w:rsidRPr="00D0606E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</w:pPr>
      <w:r>
        <w:t>18-24</w:t>
      </w:r>
    </w:p>
    <w:p w:rsidR="002E2025" w:rsidRDefault="002E2025" w:rsidP="00D0606E">
      <w:pPr>
        <w:pStyle w:val="NoSpacing"/>
      </w:pPr>
      <w:r>
        <w:t>Thomas Ott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2:21.33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30-34</w:t>
      </w:r>
    </w:p>
    <w:p w:rsidR="002E2025" w:rsidRDefault="002E2025" w:rsidP="00D0606E">
      <w:pPr>
        <w:pStyle w:val="NoSpacing"/>
      </w:pPr>
      <w:r w:rsidRPr="00C940FF">
        <w:t>Peter Sonstegard</w:t>
      </w:r>
      <w:r w:rsidRPr="00C940FF">
        <w:tab/>
      </w:r>
      <w:r w:rsidRPr="00C940FF">
        <w:tab/>
        <w:t>31</w:t>
      </w:r>
      <w:r w:rsidRPr="00C940FF">
        <w:tab/>
      </w:r>
      <w:r w:rsidRPr="00C940FF">
        <w:tab/>
      </w:r>
      <w:r w:rsidRPr="00C940FF">
        <w:tab/>
        <w:t>2:26.45</w:t>
      </w:r>
      <w:r w:rsidRPr="00C940FF">
        <w:tab/>
      </w:r>
      <w:r w:rsidRPr="00C940FF">
        <w:tab/>
        <w:t>2012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50-54</w:t>
      </w:r>
    </w:p>
    <w:p w:rsidR="002E2025" w:rsidRDefault="002E2025" w:rsidP="00D0606E">
      <w:pPr>
        <w:pStyle w:val="NoSpacing"/>
      </w:pPr>
      <w:r>
        <w:t>Michael Palm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3:11.17</w:t>
      </w:r>
      <w:r>
        <w:tab/>
      </w:r>
      <w:r>
        <w:tab/>
        <w:t>2017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60-64</w:t>
      </w:r>
    </w:p>
    <w:p w:rsidR="002E2025" w:rsidRPr="00C940FF" w:rsidRDefault="002E2025" w:rsidP="00D0606E">
      <w:pPr>
        <w:pStyle w:val="NoSpacing"/>
      </w:pPr>
      <w:r>
        <w:t>Steve Johnson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2:54.69</w:t>
      </w:r>
      <w:r>
        <w:tab/>
      </w:r>
      <w:r>
        <w:tab/>
        <w:t>2015</w:t>
      </w: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  <w:r>
        <w:rPr>
          <w:b/>
          <w:u w:val="single"/>
        </w:rPr>
        <w:t>400 IM</w:t>
      </w:r>
      <w:r>
        <w:rPr>
          <w:b/>
          <w:u w:val="single"/>
        </w:rPr>
        <w:br/>
      </w:r>
    </w:p>
    <w:p w:rsidR="002E2025" w:rsidRDefault="002E2025" w:rsidP="00D0606E">
      <w:pPr>
        <w:pStyle w:val="NoSpacing"/>
        <w:rPr>
          <w:b/>
          <w:u w:val="single"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6C1364">
      <w:pPr>
        <w:pStyle w:val="NoSpacing"/>
      </w:pPr>
      <w:r w:rsidRPr="00C940FF">
        <w:t>35-39</w:t>
      </w:r>
    </w:p>
    <w:p w:rsidR="002E2025" w:rsidRDefault="002E2025" w:rsidP="006C1364">
      <w:pPr>
        <w:pStyle w:val="NoSpacing"/>
      </w:pPr>
      <w:r w:rsidRPr="00C940FF">
        <w:t>Jeff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6:39.00</w:t>
      </w:r>
      <w:r w:rsidRPr="00C940FF">
        <w:tab/>
      </w:r>
      <w:r w:rsidRPr="00C940FF">
        <w:tab/>
        <w:t>2013</w:t>
      </w:r>
    </w:p>
    <w:p w:rsidR="002E2025" w:rsidRDefault="002E2025" w:rsidP="006C1364">
      <w:pPr>
        <w:pStyle w:val="NoSpacing"/>
      </w:pPr>
    </w:p>
    <w:p w:rsidR="002E2025" w:rsidRDefault="002E2025" w:rsidP="006C1364">
      <w:pPr>
        <w:pStyle w:val="NoSpacing"/>
      </w:pPr>
      <w:r>
        <w:t>50-54</w:t>
      </w:r>
    </w:p>
    <w:p w:rsidR="002E2025" w:rsidRDefault="002E2025" w:rsidP="006C1364">
      <w:pPr>
        <w:pStyle w:val="NoSpacing"/>
      </w:pPr>
      <w:r>
        <w:t>Michael Palm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6:46.07</w:t>
      </w:r>
      <w:r>
        <w:tab/>
      </w:r>
      <w:r>
        <w:tab/>
        <w:t>2017</w:t>
      </w:r>
    </w:p>
    <w:p w:rsidR="002E2025" w:rsidRDefault="002E2025" w:rsidP="006C1364">
      <w:pPr>
        <w:pStyle w:val="NoSpacing"/>
      </w:pPr>
    </w:p>
    <w:p w:rsidR="002E2025" w:rsidRDefault="002E2025" w:rsidP="006C1364">
      <w:pPr>
        <w:pStyle w:val="NoSpacing"/>
      </w:pPr>
      <w:r>
        <w:t>60-64</w:t>
      </w:r>
    </w:p>
    <w:p w:rsidR="002E2025" w:rsidRPr="00C940FF" w:rsidRDefault="002E2025" w:rsidP="006C1364">
      <w:pPr>
        <w:pStyle w:val="NoSpacing"/>
      </w:pPr>
      <w:r>
        <w:t>Steve Johnson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6:41.35</w:t>
      </w:r>
      <w:r>
        <w:tab/>
      </w:r>
      <w:r>
        <w:tab/>
        <w:t>2015</w:t>
      </w: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  <w:r>
        <w:rPr>
          <w:b/>
          <w:u w:val="single"/>
        </w:rPr>
        <w:br/>
        <w:t>500 Freestyle</w:t>
      </w: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18-24</w:t>
      </w:r>
    </w:p>
    <w:p w:rsidR="002E2025" w:rsidRDefault="002E2025" w:rsidP="00D0606E">
      <w:pPr>
        <w:pStyle w:val="NoSpacing"/>
      </w:pPr>
      <w:r>
        <w:t>Christopher Yaw</w:t>
      </w:r>
      <w:r>
        <w:tab/>
      </w:r>
      <w:r>
        <w:tab/>
        <w:t>19</w:t>
      </w:r>
      <w:r>
        <w:tab/>
      </w:r>
      <w:r>
        <w:tab/>
      </w:r>
      <w:r>
        <w:tab/>
        <w:t>5:34.43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25-29</w:t>
      </w:r>
    </w:p>
    <w:p w:rsidR="002E2025" w:rsidRDefault="002E2025" w:rsidP="00D0606E">
      <w:pPr>
        <w:pStyle w:val="NoSpacing"/>
      </w:pPr>
      <w:r>
        <w:t>Brandon Zelfer</w:t>
      </w:r>
      <w:r>
        <w:tab/>
      </w:r>
      <w:r>
        <w:tab/>
      </w:r>
      <w:r>
        <w:tab/>
        <w:t>28</w:t>
      </w:r>
      <w:r>
        <w:tab/>
      </w:r>
      <w:r>
        <w:tab/>
      </w:r>
      <w:r>
        <w:tab/>
        <w:t>6:21.59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30-34</w:t>
      </w:r>
    </w:p>
    <w:p w:rsidR="002E2025" w:rsidRDefault="002E2025" w:rsidP="00D0606E">
      <w:pPr>
        <w:pStyle w:val="NoSpacing"/>
      </w:pPr>
      <w:r w:rsidRPr="00C940FF">
        <w:t>Peter Sonstegard</w:t>
      </w:r>
      <w:r w:rsidRPr="00C940FF">
        <w:tab/>
      </w:r>
      <w:r w:rsidRPr="00C940FF">
        <w:tab/>
        <w:t>31</w:t>
      </w:r>
      <w:r w:rsidRPr="00C940FF">
        <w:tab/>
      </w:r>
      <w:r w:rsidRPr="00C940FF">
        <w:tab/>
      </w:r>
      <w:r w:rsidRPr="00C940FF">
        <w:tab/>
        <w:t>5:33.68</w:t>
      </w:r>
      <w:r w:rsidRPr="00C940FF">
        <w:tab/>
      </w:r>
      <w:r w:rsidRPr="00C940FF">
        <w:tab/>
        <w:t>2012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35-39</w:t>
      </w:r>
    </w:p>
    <w:p w:rsidR="002E2025" w:rsidRDefault="002E2025" w:rsidP="00D0606E">
      <w:pPr>
        <w:pStyle w:val="NoSpacing"/>
      </w:pPr>
      <w:r>
        <w:t xml:space="preserve">Nick Castro 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6:18.17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40-44</w:t>
      </w:r>
    </w:p>
    <w:p w:rsidR="002E2025" w:rsidRDefault="002E2025" w:rsidP="00D0606E">
      <w:pPr>
        <w:pStyle w:val="NoSpacing"/>
      </w:pPr>
      <w:r>
        <w:t>Barry Hein</w:t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  <w:t>5:32.86</w:t>
      </w:r>
      <w:r>
        <w:tab/>
      </w:r>
      <w:r>
        <w:tab/>
        <w:t>2017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45-49</w:t>
      </w:r>
    </w:p>
    <w:p w:rsidR="002E2025" w:rsidRDefault="002E2025" w:rsidP="00D0606E">
      <w:pPr>
        <w:pStyle w:val="NoSpacing"/>
      </w:pPr>
      <w:r>
        <w:t>Joel Kincart</w:t>
      </w:r>
      <w:r>
        <w:tab/>
      </w:r>
      <w:r>
        <w:tab/>
      </w:r>
      <w:r>
        <w:tab/>
        <w:t>45</w:t>
      </w:r>
      <w:r>
        <w:tab/>
      </w:r>
      <w:r>
        <w:tab/>
      </w:r>
      <w:r>
        <w:tab/>
        <w:t>6:57.31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50-54</w:t>
      </w:r>
    </w:p>
    <w:p w:rsidR="002E2025" w:rsidRDefault="002E2025" w:rsidP="00D0606E">
      <w:pPr>
        <w:pStyle w:val="NoSpacing"/>
      </w:pPr>
      <w:r>
        <w:t>Randy Turner</w:t>
      </w:r>
      <w:r>
        <w:tab/>
      </w:r>
      <w:r>
        <w:tab/>
      </w:r>
      <w:r>
        <w:tab/>
        <w:t>53</w:t>
      </w:r>
      <w:r>
        <w:tab/>
      </w:r>
      <w:r>
        <w:tab/>
      </w:r>
      <w:r>
        <w:tab/>
        <w:t>6:40.91</w:t>
      </w:r>
      <w:r>
        <w:tab/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55-59</w:t>
      </w:r>
    </w:p>
    <w:p w:rsidR="002E2025" w:rsidRDefault="002E2025" w:rsidP="00D0606E">
      <w:pPr>
        <w:pStyle w:val="NoSpacing"/>
      </w:pPr>
      <w:r>
        <w:t>Tim Doyle</w:t>
      </w:r>
      <w:r>
        <w:tab/>
      </w:r>
      <w:r>
        <w:tab/>
      </w:r>
      <w:r>
        <w:tab/>
        <w:t>55</w:t>
      </w:r>
      <w:r>
        <w:tab/>
      </w:r>
      <w:r>
        <w:tab/>
      </w:r>
      <w:r>
        <w:tab/>
        <w:t>7:01.86</w:t>
      </w:r>
      <w:r>
        <w:tab/>
      </w:r>
      <w:r>
        <w:tab/>
        <w:t>2017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60-64</w:t>
      </w:r>
    </w:p>
    <w:p w:rsidR="002E2025" w:rsidRDefault="002E2025" w:rsidP="00D0606E">
      <w:pPr>
        <w:pStyle w:val="NoSpacing"/>
      </w:pPr>
      <w:r>
        <w:t>Jon Mesmer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6:48.68</w:t>
      </w:r>
      <w:r>
        <w:tab/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65-69</w:t>
      </w:r>
    </w:p>
    <w:p w:rsidR="002E2025" w:rsidRDefault="002E2025" w:rsidP="00D0606E">
      <w:pPr>
        <w:pStyle w:val="NoSpacing"/>
      </w:pPr>
      <w:r>
        <w:t>Art Russo</w:t>
      </w:r>
      <w:r>
        <w:tab/>
      </w:r>
      <w:r>
        <w:tab/>
      </w:r>
      <w:r>
        <w:tab/>
        <w:t>66</w:t>
      </w:r>
      <w:r>
        <w:tab/>
      </w:r>
      <w:r>
        <w:tab/>
        <w:t xml:space="preserve">               8:56.00</w:t>
      </w:r>
      <w:r>
        <w:tab/>
      </w:r>
      <w:r>
        <w:tab/>
        <w:t>2016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85-89</w:t>
      </w:r>
    </w:p>
    <w:p w:rsidR="002E2025" w:rsidRPr="00C940FF" w:rsidRDefault="002E2025" w:rsidP="00D0606E">
      <w:pPr>
        <w:pStyle w:val="NoSpacing"/>
      </w:pPr>
      <w:r>
        <w:t>Frank Farrar</w:t>
      </w:r>
      <w:r>
        <w:tab/>
      </w:r>
      <w:r>
        <w:tab/>
      </w:r>
      <w:r>
        <w:tab/>
        <w:t>86</w:t>
      </w:r>
      <w:r>
        <w:tab/>
      </w:r>
      <w:r>
        <w:tab/>
        <w:t xml:space="preserve">              15:54.20</w:t>
      </w:r>
      <w:r>
        <w:tab/>
        <w:t>2015</w:t>
      </w: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  <w:rPr>
          <w:b/>
          <w:u w:val="single"/>
        </w:rPr>
      </w:pPr>
    </w:p>
    <w:p w:rsidR="002E2025" w:rsidRPr="00C940FF" w:rsidRDefault="002E2025" w:rsidP="00D0606E">
      <w:pPr>
        <w:pStyle w:val="NoSpacing"/>
      </w:pPr>
    </w:p>
    <w:p w:rsidR="002E2025" w:rsidRDefault="002E2025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1000 Freestyle</w:t>
      </w:r>
      <w:r w:rsidRPr="00D0606E">
        <w:rPr>
          <w:b/>
          <w:u w:val="single"/>
        </w:rPr>
        <w:br/>
      </w:r>
    </w:p>
    <w:p w:rsidR="002E2025" w:rsidRDefault="002E2025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2E2025" w:rsidRPr="00D0606E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>
      <w:pPr>
        <w:pStyle w:val="NoSpacing"/>
      </w:pPr>
      <w:r>
        <w:t>18-24</w:t>
      </w:r>
    </w:p>
    <w:p w:rsidR="002E2025" w:rsidRDefault="002E2025" w:rsidP="00D0606E">
      <w:pPr>
        <w:pStyle w:val="NoSpacing"/>
      </w:pPr>
      <w:r>
        <w:t>Mitchell Weideman</w:t>
      </w:r>
      <w:r>
        <w:tab/>
      </w:r>
      <w:r>
        <w:tab/>
        <w:t>23</w:t>
      </w:r>
      <w:r>
        <w:tab/>
      </w:r>
      <w:r>
        <w:tab/>
      </w:r>
      <w:r>
        <w:tab/>
        <w:t>13:52.25</w:t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25-29</w:t>
      </w:r>
    </w:p>
    <w:p w:rsidR="002E2025" w:rsidRDefault="002E2025" w:rsidP="00D0606E">
      <w:pPr>
        <w:pStyle w:val="NoSpacing"/>
      </w:pPr>
      <w:r>
        <w:t>Brandon Zelfer</w:t>
      </w:r>
      <w:r>
        <w:tab/>
      </w:r>
      <w:r>
        <w:tab/>
      </w:r>
      <w:r>
        <w:tab/>
        <w:t>28</w:t>
      </w:r>
      <w:r>
        <w:tab/>
      </w:r>
      <w:r>
        <w:tab/>
      </w:r>
      <w:r>
        <w:tab/>
        <w:t>13:10.59</w:t>
      </w:r>
      <w:r>
        <w:tab/>
        <w:t>2018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30-34</w:t>
      </w:r>
    </w:p>
    <w:p w:rsidR="002E2025" w:rsidRDefault="002E2025" w:rsidP="00D0606E">
      <w:pPr>
        <w:pStyle w:val="NoSpacing"/>
      </w:pPr>
      <w:r>
        <w:t>Matt Peterson</w:t>
      </w:r>
      <w:r>
        <w:tab/>
      </w:r>
      <w:r>
        <w:tab/>
      </w:r>
      <w:r>
        <w:tab/>
        <w:t>30</w:t>
      </w:r>
      <w:r>
        <w:tab/>
      </w:r>
      <w:r>
        <w:tab/>
      </w:r>
      <w:r>
        <w:tab/>
        <w:t>13:50.04</w:t>
      </w:r>
      <w:r>
        <w:tab/>
        <w:t>2015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35-39</w:t>
      </w:r>
    </w:p>
    <w:p w:rsidR="002E2025" w:rsidRDefault="002E2025" w:rsidP="00D0606E">
      <w:pPr>
        <w:pStyle w:val="NoSpacing"/>
      </w:pPr>
      <w:r w:rsidRPr="00C940FF">
        <w:t>Jeff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13:57.86</w:t>
      </w:r>
      <w:r w:rsidRPr="00C940FF">
        <w:tab/>
        <w:t>2013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40-44</w:t>
      </w:r>
    </w:p>
    <w:p w:rsidR="002E2025" w:rsidRDefault="002E2025" w:rsidP="00D0606E">
      <w:pPr>
        <w:pStyle w:val="NoSpacing"/>
      </w:pPr>
      <w:r>
        <w:t>Barry Hein</w:t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  <w:t>11:16.78</w:t>
      </w:r>
      <w:r>
        <w:tab/>
        <w:t>2017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45-49</w:t>
      </w:r>
    </w:p>
    <w:p w:rsidR="002E2025" w:rsidRDefault="002E2025" w:rsidP="00D0606E">
      <w:pPr>
        <w:pStyle w:val="NoSpacing"/>
      </w:pPr>
      <w:r>
        <w:t>Jess Dillavou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13:43.16</w:t>
      </w:r>
      <w:r>
        <w:tab/>
        <w:t>2016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50-54</w:t>
      </w:r>
    </w:p>
    <w:p w:rsidR="002E2025" w:rsidRDefault="002E2025" w:rsidP="00D0606E">
      <w:pPr>
        <w:pStyle w:val="NoSpacing"/>
      </w:pPr>
      <w:r>
        <w:t>Joel Mann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17:19.98</w:t>
      </w:r>
      <w:r>
        <w:tab/>
        <w:t>2018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 w:rsidRPr="00C940FF">
        <w:t>55-59</w:t>
      </w:r>
    </w:p>
    <w:p w:rsidR="002E2025" w:rsidRDefault="002E2025" w:rsidP="00D0606E">
      <w:pPr>
        <w:pStyle w:val="NoSpacing"/>
      </w:pPr>
      <w:r>
        <w:t>Tim Doyle</w:t>
      </w:r>
      <w:r>
        <w:tab/>
      </w:r>
      <w:r>
        <w:tab/>
      </w:r>
      <w:r>
        <w:tab/>
        <w:t>55</w:t>
      </w:r>
      <w:r>
        <w:tab/>
      </w:r>
      <w:r>
        <w:tab/>
      </w:r>
      <w:r>
        <w:tab/>
        <w:t>14:36.67</w:t>
      </w:r>
      <w:r>
        <w:tab/>
        <w:t>2017</w:t>
      </w:r>
    </w:p>
    <w:p w:rsidR="002E2025" w:rsidRPr="00C940FF" w:rsidRDefault="002E2025" w:rsidP="00D0606E">
      <w:pPr>
        <w:pStyle w:val="NoSpacing"/>
      </w:pPr>
    </w:p>
    <w:p w:rsidR="002E2025" w:rsidRPr="00C940FF" w:rsidRDefault="002E2025" w:rsidP="00D0606E">
      <w:pPr>
        <w:pStyle w:val="NoSpacing"/>
      </w:pPr>
      <w:r>
        <w:t>60-64</w:t>
      </w:r>
    </w:p>
    <w:p w:rsidR="002E2025" w:rsidRDefault="002E2025" w:rsidP="00D0606E">
      <w:pPr>
        <w:pStyle w:val="NoSpacing"/>
      </w:pPr>
      <w:r>
        <w:t>Steve Johnson</w:t>
      </w:r>
      <w:r>
        <w:tab/>
      </w:r>
      <w:r>
        <w:tab/>
      </w:r>
      <w:r>
        <w:tab/>
        <w:t>62</w:t>
      </w:r>
      <w:r>
        <w:tab/>
      </w:r>
      <w:r>
        <w:tab/>
      </w:r>
      <w:r>
        <w:tab/>
        <w:t>14:23.05</w:t>
      </w:r>
      <w:r>
        <w:tab/>
        <w:t>2017</w:t>
      </w:r>
    </w:p>
    <w:p w:rsidR="002E2025" w:rsidRDefault="002E2025" w:rsidP="00D0606E">
      <w:pPr>
        <w:pStyle w:val="NoSpacing"/>
      </w:pPr>
    </w:p>
    <w:p w:rsidR="002E2025" w:rsidRDefault="002E2025" w:rsidP="00D0606E">
      <w:pPr>
        <w:pStyle w:val="NoSpacing"/>
      </w:pPr>
      <w:r>
        <w:t>65-69</w:t>
      </w:r>
    </w:p>
    <w:p w:rsidR="002E2025" w:rsidRPr="00C940FF" w:rsidRDefault="002E2025" w:rsidP="00D0606E">
      <w:pPr>
        <w:pStyle w:val="NoSpacing"/>
      </w:pPr>
      <w:r>
        <w:t>Art Russo</w:t>
      </w:r>
      <w:r>
        <w:tab/>
      </w:r>
      <w:r>
        <w:tab/>
      </w:r>
      <w:r>
        <w:tab/>
        <w:t>66</w:t>
      </w:r>
      <w:r>
        <w:tab/>
      </w:r>
      <w:r>
        <w:tab/>
      </w:r>
      <w:r>
        <w:tab/>
        <w:t>17:57.66</w:t>
      </w:r>
      <w:r>
        <w:tab/>
        <w:t>2016</w:t>
      </w:r>
    </w:p>
    <w:p w:rsidR="002E2025" w:rsidRPr="00F102F1" w:rsidRDefault="002E2025" w:rsidP="00D0606E">
      <w:pPr>
        <w:pStyle w:val="NoSpacing"/>
        <w:rPr>
          <w:b/>
          <w:u w:val="single"/>
        </w:rPr>
      </w:pPr>
    </w:p>
    <w:p w:rsidR="002E2025" w:rsidRDefault="002E2025" w:rsidP="00D0606E"/>
    <w:p w:rsidR="002E2025" w:rsidRDefault="002E2025" w:rsidP="00D0606E">
      <w:pPr>
        <w:pStyle w:val="NoSpacing"/>
      </w:pPr>
    </w:p>
    <w:p w:rsidR="002E2025" w:rsidRDefault="002E2025"/>
    <w:sectPr w:rsidR="002E2025" w:rsidSect="000D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9D2"/>
    <w:rsid w:val="000379FD"/>
    <w:rsid w:val="000414D6"/>
    <w:rsid w:val="00042280"/>
    <w:rsid w:val="00045B67"/>
    <w:rsid w:val="0005061B"/>
    <w:rsid w:val="00065CD8"/>
    <w:rsid w:val="00084DA0"/>
    <w:rsid w:val="00094CB7"/>
    <w:rsid w:val="000A15CE"/>
    <w:rsid w:val="000A421F"/>
    <w:rsid w:val="000C75CC"/>
    <w:rsid w:val="000D582A"/>
    <w:rsid w:val="000D64A7"/>
    <w:rsid w:val="001058F8"/>
    <w:rsid w:val="00123B8B"/>
    <w:rsid w:val="0015603D"/>
    <w:rsid w:val="00160265"/>
    <w:rsid w:val="00177D87"/>
    <w:rsid w:val="00181D87"/>
    <w:rsid w:val="001830E4"/>
    <w:rsid w:val="001A2300"/>
    <w:rsid w:val="001A387B"/>
    <w:rsid w:val="001A3AF8"/>
    <w:rsid w:val="001C3B61"/>
    <w:rsid w:val="001D1858"/>
    <w:rsid w:val="001E23AC"/>
    <w:rsid w:val="001E56BB"/>
    <w:rsid w:val="00205FE1"/>
    <w:rsid w:val="002222D9"/>
    <w:rsid w:val="00234427"/>
    <w:rsid w:val="00235DE4"/>
    <w:rsid w:val="002703F5"/>
    <w:rsid w:val="00276497"/>
    <w:rsid w:val="00290E3A"/>
    <w:rsid w:val="00296C1A"/>
    <w:rsid w:val="002B1E7D"/>
    <w:rsid w:val="002C24FD"/>
    <w:rsid w:val="002D22EA"/>
    <w:rsid w:val="002D3C47"/>
    <w:rsid w:val="002D7312"/>
    <w:rsid w:val="002E2025"/>
    <w:rsid w:val="002F6907"/>
    <w:rsid w:val="00302ABE"/>
    <w:rsid w:val="0030727C"/>
    <w:rsid w:val="00310732"/>
    <w:rsid w:val="00323E7B"/>
    <w:rsid w:val="00331A9B"/>
    <w:rsid w:val="003344C5"/>
    <w:rsid w:val="00337B18"/>
    <w:rsid w:val="00363314"/>
    <w:rsid w:val="00364FF9"/>
    <w:rsid w:val="00377767"/>
    <w:rsid w:val="0037779A"/>
    <w:rsid w:val="003828B5"/>
    <w:rsid w:val="00385679"/>
    <w:rsid w:val="003A6927"/>
    <w:rsid w:val="003B1F71"/>
    <w:rsid w:val="003B4B0E"/>
    <w:rsid w:val="003C3866"/>
    <w:rsid w:val="003C6B78"/>
    <w:rsid w:val="003E2466"/>
    <w:rsid w:val="003E5CEE"/>
    <w:rsid w:val="003F23A0"/>
    <w:rsid w:val="00400CC8"/>
    <w:rsid w:val="00415DD4"/>
    <w:rsid w:val="00454122"/>
    <w:rsid w:val="004679D2"/>
    <w:rsid w:val="004845B8"/>
    <w:rsid w:val="0049716F"/>
    <w:rsid w:val="004A1029"/>
    <w:rsid w:val="004C2A26"/>
    <w:rsid w:val="004D6A75"/>
    <w:rsid w:val="004E6753"/>
    <w:rsid w:val="004F01EF"/>
    <w:rsid w:val="004F0699"/>
    <w:rsid w:val="004F5E6D"/>
    <w:rsid w:val="005068D5"/>
    <w:rsid w:val="00512F0D"/>
    <w:rsid w:val="00514BF2"/>
    <w:rsid w:val="005321B6"/>
    <w:rsid w:val="0054574D"/>
    <w:rsid w:val="00562614"/>
    <w:rsid w:val="00580554"/>
    <w:rsid w:val="00581DEA"/>
    <w:rsid w:val="00597418"/>
    <w:rsid w:val="005A230A"/>
    <w:rsid w:val="005B35AF"/>
    <w:rsid w:val="005B5A41"/>
    <w:rsid w:val="005B6169"/>
    <w:rsid w:val="005C02F1"/>
    <w:rsid w:val="005C0482"/>
    <w:rsid w:val="005D298D"/>
    <w:rsid w:val="005E2D02"/>
    <w:rsid w:val="005F2B74"/>
    <w:rsid w:val="006121EC"/>
    <w:rsid w:val="00615683"/>
    <w:rsid w:val="00617891"/>
    <w:rsid w:val="00647E0D"/>
    <w:rsid w:val="006535E1"/>
    <w:rsid w:val="006539A3"/>
    <w:rsid w:val="0066373E"/>
    <w:rsid w:val="006846C1"/>
    <w:rsid w:val="0069162F"/>
    <w:rsid w:val="00695F58"/>
    <w:rsid w:val="00696B67"/>
    <w:rsid w:val="006B0AA4"/>
    <w:rsid w:val="006C1364"/>
    <w:rsid w:val="006C1FE9"/>
    <w:rsid w:val="006E6605"/>
    <w:rsid w:val="0070033A"/>
    <w:rsid w:val="00701B2A"/>
    <w:rsid w:val="00703229"/>
    <w:rsid w:val="0072178C"/>
    <w:rsid w:val="00783C43"/>
    <w:rsid w:val="007A73F2"/>
    <w:rsid w:val="007B253E"/>
    <w:rsid w:val="007D050A"/>
    <w:rsid w:val="007D0D99"/>
    <w:rsid w:val="007D5238"/>
    <w:rsid w:val="007E5410"/>
    <w:rsid w:val="007F1403"/>
    <w:rsid w:val="007F145F"/>
    <w:rsid w:val="007F29E1"/>
    <w:rsid w:val="00833DCF"/>
    <w:rsid w:val="00836576"/>
    <w:rsid w:val="0083712D"/>
    <w:rsid w:val="00843459"/>
    <w:rsid w:val="008441E2"/>
    <w:rsid w:val="008555BA"/>
    <w:rsid w:val="00856B46"/>
    <w:rsid w:val="00860C5A"/>
    <w:rsid w:val="00866933"/>
    <w:rsid w:val="00884CE1"/>
    <w:rsid w:val="00884D06"/>
    <w:rsid w:val="00890C68"/>
    <w:rsid w:val="008B1FDB"/>
    <w:rsid w:val="008B6D66"/>
    <w:rsid w:val="008B7EAD"/>
    <w:rsid w:val="008B7FEB"/>
    <w:rsid w:val="008C6800"/>
    <w:rsid w:val="008D0453"/>
    <w:rsid w:val="008D0B4E"/>
    <w:rsid w:val="008D7988"/>
    <w:rsid w:val="008F3863"/>
    <w:rsid w:val="008F691D"/>
    <w:rsid w:val="009124DF"/>
    <w:rsid w:val="009160BF"/>
    <w:rsid w:val="00951C78"/>
    <w:rsid w:val="00954EAE"/>
    <w:rsid w:val="00970B2E"/>
    <w:rsid w:val="009852FF"/>
    <w:rsid w:val="00987A8D"/>
    <w:rsid w:val="0099246B"/>
    <w:rsid w:val="009A1D03"/>
    <w:rsid w:val="009B0B3A"/>
    <w:rsid w:val="009B2EA2"/>
    <w:rsid w:val="009C4D19"/>
    <w:rsid w:val="009D1421"/>
    <w:rsid w:val="009D160C"/>
    <w:rsid w:val="00A01501"/>
    <w:rsid w:val="00A01703"/>
    <w:rsid w:val="00A12875"/>
    <w:rsid w:val="00A138E1"/>
    <w:rsid w:val="00A214FF"/>
    <w:rsid w:val="00A239DB"/>
    <w:rsid w:val="00A3241C"/>
    <w:rsid w:val="00A3584B"/>
    <w:rsid w:val="00A43564"/>
    <w:rsid w:val="00A47244"/>
    <w:rsid w:val="00A52F4F"/>
    <w:rsid w:val="00A54157"/>
    <w:rsid w:val="00A61C03"/>
    <w:rsid w:val="00A636BF"/>
    <w:rsid w:val="00A83D37"/>
    <w:rsid w:val="00A84FC5"/>
    <w:rsid w:val="00A9429E"/>
    <w:rsid w:val="00A97121"/>
    <w:rsid w:val="00AA732B"/>
    <w:rsid w:val="00AD0DE3"/>
    <w:rsid w:val="00AD2548"/>
    <w:rsid w:val="00AE36DB"/>
    <w:rsid w:val="00AF773C"/>
    <w:rsid w:val="00B13C9B"/>
    <w:rsid w:val="00B1545F"/>
    <w:rsid w:val="00B2349C"/>
    <w:rsid w:val="00B347AC"/>
    <w:rsid w:val="00B6380C"/>
    <w:rsid w:val="00B71FBF"/>
    <w:rsid w:val="00B73908"/>
    <w:rsid w:val="00B73B0A"/>
    <w:rsid w:val="00BE173F"/>
    <w:rsid w:val="00BE277E"/>
    <w:rsid w:val="00BF0ED3"/>
    <w:rsid w:val="00BF2C00"/>
    <w:rsid w:val="00C06457"/>
    <w:rsid w:val="00C23D40"/>
    <w:rsid w:val="00C51006"/>
    <w:rsid w:val="00C57568"/>
    <w:rsid w:val="00C72EC0"/>
    <w:rsid w:val="00C83D25"/>
    <w:rsid w:val="00C940FF"/>
    <w:rsid w:val="00C9664A"/>
    <w:rsid w:val="00CA1762"/>
    <w:rsid w:val="00CA6D6D"/>
    <w:rsid w:val="00CB06EF"/>
    <w:rsid w:val="00CD7786"/>
    <w:rsid w:val="00CD7BC0"/>
    <w:rsid w:val="00D00453"/>
    <w:rsid w:val="00D0606E"/>
    <w:rsid w:val="00D06B19"/>
    <w:rsid w:val="00D11D3B"/>
    <w:rsid w:val="00D14960"/>
    <w:rsid w:val="00D16EC3"/>
    <w:rsid w:val="00D31DD8"/>
    <w:rsid w:val="00D339E5"/>
    <w:rsid w:val="00D34079"/>
    <w:rsid w:val="00D47196"/>
    <w:rsid w:val="00D511D8"/>
    <w:rsid w:val="00D56B6F"/>
    <w:rsid w:val="00D63B29"/>
    <w:rsid w:val="00D72357"/>
    <w:rsid w:val="00D86AE6"/>
    <w:rsid w:val="00DA1ECE"/>
    <w:rsid w:val="00DB7ABE"/>
    <w:rsid w:val="00DC6574"/>
    <w:rsid w:val="00DC7C45"/>
    <w:rsid w:val="00DD1F49"/>
    <w:rsid w:val="00DE3424"/>
    <w:rsid w:val="00DF2468"/>
    <w:rsid w:val="00DF37EC"/>
    <w:rsid w:val="00DF5DBC"/>
    <w:rsid w:val="00E10482"/>
    <w:rsid w:val="00E107BE"/>
    <w:rsid w:val="00E356AA"/>
    <w:rsid w:val="00E4277D"/>
    <w:rsid w:val="00E44D87"/>
    <w:rsid w:val="00E47BE4"/>
    <w:rsid w:val="00E54147"/>
    <w:rsid w:val="00E73050"/>
    <w:rsid w:val="00E764C6"/>
    <w:rsid w:val="00E80825"/>
    <w:rsid w:val="00E844EF"/>
    <w:rsid w:val="00E91ECC"/>
    <w:rsid w:val="00ED7454"/>
    <w:rsid w:val="00EF7590"/>
    <w:rsid w:val="00F07272"/>
    <w:rsid w:val="00F102F1"/>
    <w:rsid w:val="00F32539"/>
    <w:rsid w:val="00F3497E"/>
    <w:rsid w:val="00F61405"/>
    <w:rsid w:val="00F63F0B"/>
    <w:rsid w:val="00F77E34"/>
    <w:rsid w:val="00F80788"/>
    <w:rsid w:val="00F97008"/>
    <w:rsid w:val="00FB098A"/>
    <w:rsid w:val="00FC59D8"/>
    <w:rsid w:val="00FC6DD4"/>
    <w:rsid w:val="00FD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5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13</Pages>
  <Words>998</Words>
  <Characters>5691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State Meet Records – Men (Short Course Yards)</dc:title>
  <dc:subject/>
  <dc:creator>Jeff Hodges</dc:creator>
  <cp:keywords/>
  <dc:description/>
  <cp:lastModifiedBy>Olsons</cp:lastModifiedBy>
  <cp:revision>3</cp:revision>
  <dcterms:created xsi:type="dcterms:W3CDTF">2018-06-16T01:37:00Z</dcterms:created>
  <dcterms:modified xsi:type="dcterms:W3CDTF">2018-06-16T01:38:00Z</dcterms:modified>
</cp:coreProperties>
</file>